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44" w:rsidRPr="007F6E1F" w:rsidRDefault="00970744" w:rsidP="008267FB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7F6E1F">
        <w:rPr>
          <w:b/>
          <w:bCs/>
          <w:sz w:val="24"/>
          <w:szCs w:val="24"/>
          <w:lang w:eastAsia="ru-RU"/>
        </w:rPr>
        <w:t>Министерство образования и науки  Российской Федерации</w:t>
      </w:r>
    </w:p>
    <w:p w:rsidR="00970744" w:rsidRPr="007F6E1F" w:rsidRDefault="00970744" w:rsidP="008267FB">
      <w:pPr>
        <w:widowControl w:val="0"/>
        <w:ind w:firstLine="400"/>
        <w:jc w:val="center"/>
        <w:rPr>
          <w:sz w:val="16"/>
          <w:szCs w:val="16"/>
          <w:lang w:eastAsia="ru-RU"/>
        </w:rPr>
      </w:pPr>
    </w:p>
    <w:p w:rsidR="00970744" w:rsidRPr="007F6E1F" w:rsidRDefault="00970744" w:rsidP="008267FB">
      <w:pPr>
        <w:widowControl w:val="0"/>
        <w:ind w:firstLine="400"/>
        <w:jc w:val="center"/>
        <w:rPr>
          <w:b/>
          <w:bCs/>
          <w:lang w:eastAsia="ru-RU"/>
        </w:rPr>
      </w:pPr>
      <w:r w:rsidRPr="007F6E1F">
        <w:rPr>
          <w:b/>
          <w:bCs/>
          <w:lang w:eastAsia="ru-RU"/>
        </w:rPr>
        <w:t>ИВАНОВС</w:t>
      </w:r>
      <w:r>
        <w:rPr>
          <w:b/>
          <w:bCs/>
          <w:lang w:eastAsia="ru-RU"/>
        </w:rPr>
        <w:t>КИЙ ГОСУДАРСТВЕННЫЙ УНИВЕРСИТЕТ</w:t>
      </w:r>
    </w:p>
    <w:p w:rsidR="00970744" w:rsidRPr="007F6E1F" w:rsidRDefault="00970744" w:rsidP="00D23A1A">
      <w:pPr>
        <w:widowControl w:val="0"/>
        <w:spacing w:before="120"/>
        <w:ind w:firstLine="403"/>
        <w:jc w:val="center"/>
        <w:rPr>
          <w:lang w:eastAsia="ru-RU"/>
        </w:rPr>
      </w:pPr>
      <w:r>
        <w:rPr>
          <w:lang w:eastAsia="ru-RU"/>
        </w:rPr>
        <w:t>Кафедра менеджмента</w:t>
      </w:r>
    </w:p>
    <w:p w:rsidR="00970744" w:rsidRPr="007F6E1F" w:rsidRDefault="00970744" w:rsidP="00D23A1A">
      <w:pPr>
        <w:widowControl w:val="0"/>
        <w:ind w:firstLine="400"/>
        <w:rPr>
          <w:sz w:val="24"/>
          <w:szCs w:val="24"/>
          <w:lang w:eastAsia="ru-RU"/>
        </w:rPr>
      </w:pPr>
    </w:p>
    <w:p w:rsidR="00970744" w:rsidRPr="007F6E1F" w:rsidRDefault="00970744" w:rsidP="00D23A1A">
      <w:pPr>
        <w:widowControl w:val="0"/>
        <w:ind w:firstLine="400"/>
        <w:rPr>
          <w:sz w:val="24"/>
          <w:szCs w:val="24"/>
          <w:lang w:eastAsia="ru-RU"/>
        </w:rPr>
      </w:pPr>
    </w:p>
    <w:p w:rsidR="00970744" w:rsidRPr="002401B8" w:rsidRDefault="00970744" w:rsidP="00D23A1A"/>
    <w:p w:rsidR="00970744" w:rsidRDefault="00970744" w:rsidP="00D23A1A"/>
    <w:p w:rsidR="00970744" w:rsidRPr="00161472" w:rsidRDefault="00970744" w:rsidP="00D23A1A"/>
    <w:tbl>
      <w:tblPr>
        <w:tblW w:w="0" w:type="auto"/>
        <w:jc w:val="right"/>
        <w:tblLook w:val="01E0"/>
      </w:tblPr>
      <w:tblGrid>
        <w:gridCol w:w="4445"/>
      </w:tblGrid>
      <w:tr w:rsidR="00970744" w:rsidRPr="00C83064">
        <w:trPr>
          <w:cantSplit/>
          <w:trHeight w:val="1211"/>
          <w:jc w:val="right"/>
        </w:trPr>
        <w:tc>
          <w:tcPr>
            <w:tcW w:w="4445" w:type="dxa"/>
          </w:tcPr>
          <w:p w:rsidR="00970744" w:rsidRDefault="00970744" w:rsidP="005E419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84E49">
              <w:rPr>
                <w:b/>
                <w:bCs/>
                <w:sz w:val="24"/>
                <w:szCs w:val="24"/>
                <w:u w:val="single"/>
              </w:rPr>
              <w:t>Приложение 2</w:t>
            </w:r>
          </w:p>
          <w:p w:rsidR="00970744" w:rsidRPr="00ED6B90" w:rsidRDefault="00970744" w:rsidP="005E419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ED6B90">
              <w:rPr>
                <w:b/>
                <w:bCs/>
                <w:sz w:val="24"/>
                <w:szCs w:val="24"/>
              </w:rPr>
              <w:t>к рабочей программе дисциплины  </w:t>
            </w:r>
          </w:p>
        </w:tc>
      </w:tr>
    </w:tbl>
    <w:p w:rsidR="00970744" w:rsidRDefault="00970744" w:rsidP="00D23A1A">
      <w:pPr>
        <w:ind w:firstLine="0"/>
        <w:jc w:val="center"/>
        <w:outlineLvl w:val="2"/>
        <w:rPr>
          <w:b/>
          <w:bCs/>
        </w:rPr>
      </w:pPr>
    </w:p>
    <w:p w:rsidR="00970744" w:rsidRDefault="00970744" w:rsidP="00D23A1A">
      <w:pPr>
        <w:ind w:firstLine="0"/>
        <w:jc w:val="center"/>
        <w:outlineLvl w:val="2"/>
        <w:rPr>
          <w:b/>
          <w:bCs/>
        </w:rPr>
      </w:pPr>
    </w:p>
    <w:p w:rsidR="00970744" w:rsidRDefault="00970744" w:rsidP="00D23A1A">
      <w:pPr>
        <w:ind w:firstLine="0"/>
        <w:jc w:val="center"/>
        <w:outlineLvl w:val="2"/>
        <w:rPr>
          <w:b/>
          <w:bCs/>
        </w:rPr>
      </w:pPr>
    </w:p>
    <w:p w:rsidR="00970744" w:rsidRDefault="00970744" w:rsidP="00D23A1A">
      <w:pPr>
        <w:ind w:firstLine="0"/>
        <w:jc w:val="center"/>
        <w:outlineLvl w:val="2"/>
        <w:rPr>
          <w:b/>
          <w:bCs/>
        </w:rPr>
      </w:pPr>
    </w:p>
    <w:p w:rsidR="00970744" w:rsidRPr="002A3F2A" w:rsidRDefault="00970744" w:rsidP="00E905D9">
      <w:pPr>
        <w:jc w:val="center"/>
        <w:rPr>
          <w:b/>
          <w:bCs/>
        </w:rPr>
      </w:pPr>
      <w:r w:rsidRPr="002A3F2A">
        <w:rPr>
          <w:b/>
          <w:bCs/>
        </w:rPr>
        <w:t>Фонд оценочных средств</w:t>
      </w:r>
    </w:p>
    <w:p w:rsidR="00970744" w:rsidRPr="00476159" w:rsidRDefault="00970744" w:rsidP="00E905D9">
      <w:pPr>
        <w:ind w:firstLine="0"/>
        <w:jc w:val="center"/>
        <w:outlineLvl w:val="2"/>
        <w:rPr>
          <w:b/>
          <w:bCs/>
        </w:rPr>
      </w:pPr>
      <w:r w:rsidRPr="002A3F2A">
        <w:rPr>
          <w:b/>
          <w:bCs/>
        </w:rPr>
        <w:t>для проведения промежуточной аттестации по дисциплине</w:t>
      </w:r>
    </w:p>
    <w:p w:rsidR="00970744" w:rsidRPr="00217C0A" w:rsidRDefault="00970744" w:rsidP="008267FB">
      <w:pPr>
        <w:ind w:firstLine="0"/>
        <w:jc w:val="center"/>
        <w:outlineLvl w:val="2"/>
        <w:rPr>
          <w:b/>
          <w:bCs/>
        </w:rPr>
      </w:pPr>
    </w:p>
    <w:p w:rsidR="00970744" w:rsidRPr="00217C0A" w:rsidRDefault="00970744" w:rsidP="008267FB">
      <w:pPr>
        <w:ind w:firstLine="0"/>
        <w:jc w:val="center"/>
        <w:outlineLvl w:val="2"/>
        <w:rPr>
          <w:b/>
          <w:bCs/>
        </w:rPr>
      </w:pPr>
      <w:r>
        <w:rPr>
          <w:b/>
          <w:bCs/>
        </w:rPr>
        <w:t>Организационная культура</w:t>
      </w:r>
    </w:p>
    <w:p w:rsidR="00970744" w:rsidRPr="00E42CAD" w:rsidRDefault="00970744" w:rsidP="008267FB">
      <w:pPr>
        <w:rPr>
          <w:sz w:val="32"/>
          <w:szCs w:val="32"/>
        </w:rPr>
      </w:pPr>
    </w:p>
    <w:p w:rsidR="00970744" w:rsidRDefault="00970744" w:rsidP="008267FB">
      <w:pPr>
        <w:rPr>
          <w:sz w:val="26"/>
          <w:szCs w:val="26"/>
        </w:rPr>
      </w:pPr>
    </w:p>
    <w:p w:rsidR="00970744" w:rsidRPr="00CC6A4E" w:rsidRDefault="00970744" w:rsidP="008267FB">
      <w:pPr>
        <w:rPr>
          <w:sz w:val="26"/>
          <w:szCs w:val="26"/>
        </w:rPr>
      </w:pPr>
    </w:p>
    <w:tbl>
      <w:tblPr>
        <w:tblW w:w="9606" w:type="dxa"/>
        <w:tblInd w:w="-106" w:type="dxa"/>
        <w:tblLook w:val="00A0"/>
      </w:tblPr>
      <w:tblGrid>
        <w:gridCol w:w="4361"/>
        <w:gridCol w:w="5245"/>
      </w:tblGrid>
      <w:tr w:rsidR="00970744" w:rsidRPr="00D43E7A">
        <w:tc>
          <w:tcPr>
            <w:tcW w:w="4361" w:type="dxa"/>
          </w:tcPr>
          <w:p w:rsidR="00970744" w:rsidRPr="00D43E7A" w:rsidRDefault="00970744" w:rsidP="00F100FA">
            <w:pPr>
              <w:spacing w:after="120"/>
              <w:ind w:right="176" w:firstLine="0"/>
              <w:jc w:val="left"/>
              <w:rPr>
                <w:sz w:val="24"/>
                <w:szCs w:val="24"/>
              </w:rPr>
            </w:pPr>
            <w:r w:rsidRPr="00D43E7A">
              <w:rPr>
                <w:sz w:val="24"/>
                <w:szCs w:val="24"/>
              </w:rPr>
              <w:t>Уровень высшего образования:</w:t>
            </w:r>
          </w:p>
        </w:tc>
        <w:tc>
          <w:tcPr>
            <w:tcW w:w="5245" w:type="dxa"/>
          </w:tcPr>
          <w:p w:rsidR="00970744" w:rsidRPr="00D43E7A" w:rsidRDefault="00970744" w:rsidP="00F100FA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970744" w:rsidRPr="00D43E7A">
        <w:tc>
          <w:tcPr>
            <w:tcW w:w="4361" w:type="dxa"/>
          </w:tcPr>
          <w:p w:rsidR="00970744" w:rsidRPr="00D43E7A" w:rsidRDefault="00970744" w:rsidP="00F100FA">
            <w:pPr>
              <w:spacing w:after="120"/>
              <w:ind w:right="176" w:firstLine="0"/>
              <w:jc w:val="left"/>
              <w:rPr>
                <w:sz w:val="24"/>
                <w:szCs w:val="24"/>
              </w:rPr>
            </w:pPr>
            <w:r w:rsidRPr="00D43E7A">
              <w:rPr>
                <w:sz w:val="24"/>
                <w:szCs w:val="24"/>
              </w:rPr>
              <w:t>Квалификация выпускника:</w:t>
            </w:r>
          </w:p>
        </w:tc>
        <w:tc>
          <w:tcPr>
            <w:tcW w:w="5245" w:type="dxa"/>
          </w:tcPr>
          <w:p w:rsidR="00970744" w:rsidRPr="00D43E7A" w:rsidRDefault="00970744" w:rsidP="00F100FA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</w:t>
            </w:r>
          </w:p>
        </w:tc>
      </w:tr>
      <w:tr w:rsidR="00970744" w:rsidRPr="003F0284">
        <w:tc>
          <w:tcPr>
            <w:tcW w:w="4361" w:type="dxa"/>
          </w:tcPr>
          <w:p w:rsidR="00970744" w:rsidRPr="003F0284" w:rsidRDefault="00970744" w:rsidP="00F100FA">
            <w:pPr>
              <w:spacing w:after="120"/>
              <w:ind w:right="176" w:firstLine="0"/>
              <w:jc w:val="left"/>
              <w:rPr>
                <w:sz w:val="24"/>
                <w:szCs w:val="24"/>
              </w:rPr>
            </w:pPr>
            <w:r w:rsidRPr="003F0284">
              <w:rPr>
                <w:sz w:val="24"/>
                <w:szCs w:val="24"/>
              </w:rPr>
              <w:t>Направление подготовки:</w:t>
            </w:r>
          </w:p>
        </w:tc>
        <w:tc>
          <w:tcPr>
            <w:tcW w:w="5245" w:type="dxa"/>
          </w:tcPr>
          <w:p w:rsidR="00970744" w:rsidRPr="003F0284" w:rsidRDefault="00970744" w:rsidP="00F100FA">
            <w:pPr>
              <w:ind w:firstLine="0"/>
              <w:rPr>
                <w:sz w:val="22"/>
                <w:szCs w:val="22"/>
              </w:rPr>
            </w:pPr>
            <w:r w:rsidRPr="003F0284">
              <w:rPr>
                <w:sz w:val="24"/>
                <w:szCs w:val="24"/>
              </w:rPr>
              <w:t>38.03.02  «Менеджмент</w:t>
            </w:r>
            <w:r w:rsidRPr="003F0284">
              <w:rPr>
                <w:sz w:val="22"/>
                <w:szCs w:val="22"/>
              </w:rPr>
              <w:t>»</w:t>
            </w:r>
          </w:p>
          <w:p w:rsidR="00970744" w:rsidRPr="003F0284" w:rsidRDefault="00970744" w:rsidP="00F100FA">
            <w:pPr>
              <w:ind w:firstLine="0"/>
              <w:rPr>
                <w:sz w:val="24"/>
                <w:szCs w:val="24"/>
              </w:rPr>
            </w:pPr>
          </w:p>
        </w:tc>
      </w:tr>
      <w:tr w:rsidR="00970744" w:rsidRPr="00D43E7A">
        <w:tc>
          <w:tcPr>
            <w:tcW w:w="4361" w:type="dxa"/>
          </w:tcPr>
          <w:p w:rsidR="00970744" w:rsidRPr="00D43E7A" w:rsidRDefault="00970744" w:rsidP="00F100FA">
            <w:pPr>
              <w:spacing w:after="120"/>
              <w:ind w:right="176" w:firstLine="0"/>
              <w:jc w:val="left"/>
              <w:rPr>
                <w:sz w:val="24"/>
                <w:szCs w:val="24"/>
              </w:rPr>
            </w:pPr>
            <w:r w:rsidRPr="00D43E7A">
              <w:rPr>
                <w:sz w:val="24"/>
                <w:szCs w:val="24"/>
              </w:rPr>
              <w:t>Направленно</w:t>
            </w:r>
            <w:bookmarkStart w:id="0" w:name="_GoBack"/>
            <w:bookmarkEnd w:id="0"/>
            <w:r w:rsidRPr="00D43E7A">
              <w:rPr>
                <w:sz w:val="24"/>
                <w:szCs w:val="24"/>
              </w:rPr>
              <w:t>сть (профиль) образовательной программы:</w:t>
            </w:r>
          </w:p>
        </w:tc>
        <w:tc>
          <w:tcPr>
            <w:tcW w:w="5245" w:type="dxa"/>
          </w:tcPr>
          <w:p w:rsidR="00970744" w:rsidRPr="0021343B" w:rsidRDefault="00970744" w:rsidP="00F100FA">
            <w:pPr>
              <w:ind w:firstLine="0"/>
              <w:rPr>
                <w:sz w:val="24"/>
                <w:szCs w:val="24"/>
                <w:u w:val="single"/>
              </w:rPr>
            </w:pPr>
            <w:r w:rsidRPr="0021343B">
              <w:rPr>
                <w:sz w:val="24"/>
                <w:szCs w:val="24"/>
              </w:rPr>
              <w:t xml:space="preserve"> «Производственный менеджмент»</w:t>
            </w:r>
          </w:p>
          <w:p w:rsidR="00970744" w:rsidRPr="0021343B" w:rsidRDefault="00970744" w:rsidP="00F100FA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70744" w:rsidRPr="00CC6A4E" w:rsidRDefault="00970744" w:rsidP="008267FB">
      <w:pPr>
        <w:spacing w:after="120"/>
        <w:jc w:val="center"/>
        <w:rPr>
          <w:b/>
          <w:bCs/>
          <w:sz w:val="26"/>
          <w:szCs w:val="26"/>
        </w:rPr>
      </w:pPr>
    </w:p>
    <w:p w:rsidR="00970744" w:rsidRPr="00CC6A4E" w:rsidRDefault="00970744" w:rsidP="008267FB">
      <w:pPr>
        <w:jc w:val="center"/>
        <w:rPr>
          <w:b/>
          <w:bCs/>
          <w:sz w:val="26"/>
          <w:szCs w:val="26"/>
        </w:rPr>
      </w:pPr>
    </w:p>
    <w:p w:rsidR="00970744" w:rsidRPr="00CC6A4E" w:rsidRDefault="00970744" w:rsidP="008267FB">
      <w:pPr>
        <w:jc w:val="center"/>
        <w:rPr>
          <w:b/>
          <w:bCs/>
          <w:sz w:val="26"/>
          <w:szCs w:val="26"/>
        </w:rPr>
      </w:pPr>
    </w:p>
    <w:p w:rsidR="00970744" w:rsidRDefault="00970744" w:rsidP="008267FB">
      <w:pPr>
        <w:jc w:val="center"/>
        <w:rPr>
          <w:b/>
          <w:bCs/>
          <w:sz w:val="26"/>
          <w:szCs w:val="26"/>
        </w:rPr>
      </w:pPr>
    </w:p>
    <w:p w:rsidR="00970744" w:rsidRDefault="00970744" w:rsidP="008267FB">
      <w:pPr>
        <w:jc w:val="center"/>
        <w:rPr>
          <w:b/>
          <w:bCs/>
          <w:sz w:val="26"/>
          <w:szCs w:val="26"/>
        </w:rPr>
      </w:pPr>
    </w:p>
    <w:p w:rsidR="00970744" w:rsidRPr="00CC6A4E" w:rsidRDefault="00970744" w:rsidP="008267FB">
      <w:pPr>
        <w:jc w:val="center"/>
        <w:rPr>
          <w:b/>
          <w:bCs/>
          <w:sz w:val="26"/>
          <w:szCs w:val="26"/>
        </w:rPr>
      </w:pPr>
    </w:p>
    <w:p w:rsidR="00970744" w:rsidRPr="00CC6A4E" w:rsidRDefault="00970744" w:rsidP="008267FB">
      <w:pPr>
        <w:jc w:val="center"/>
        <w:rPr>
          <w:b/>
          <w:bCs/>
          <w:sz w:val="26"/>
          <w:szCs w:val="26"/>
        </w:rPr>
      </w:pPr>
    </w:p>
    <w:p w:rsidR="00970744" w:rsidRPr="00CC6A4E" w:rsidRDefault="00970744" w:rsidP="008267FB">
      <w:pPr>
        <w:rPr>
          <w:b/>
          <w:bCs/>
          <w:sz w:val="26"/>
          <w:szCs w:val="26"/>
        </w:rPr>
      </w:pPr>
    </w:p>
    <w:p w:rsidR="00970744" w:rsidRPr="00863E73" w:rsidRDefault="00970744" w:rsidP="008267FB">
      <w:pPr>
        <w:jc w:val="center"/>
        <w:rPr>
          <w:sz w:val="24"/>
          <w:szCs w:val="24"/>
        </w:rPr>
      </w:pPr>
      <w:r w:rsidRPr="00863E73">
        <w:rPr>
          <w:sz w:val="24"/>
          <w:szCs w:val="24"/>
        </w:rPr>
        <w:t>Иваново, 2015г.</w:t>
      </w:r>
    </w:p>
    <w:p w:rsidR="00970744" w:rsidRDefault="00970744" w:rsidP="008267FB">
      <w:pPr>
        <w:rPr>
          <w:b/>
          <w:bCs/>
          <w:sz w:val="24"/>
          <w:szCs w:val="24"/>
        </w:rPr>
      </w:pPr>
      <w:r>
        <w:rPr>
          <w:sz w:val="26"/>
          <w:szCs w:val="26"/>
        </w:rPr>
        <w:br w:type="page"/>
      </w:r>
      <w:r>
        <w:rPr>
          <w:b/>
          <w:bCs/>
          <w:sz w:val="24"/>
          <w:szCs w:val="24"/>
        </w:rPr>
        <w:t>Паспорт ФОС по</w:t>
      </w:r>
      <w:r w:rsidRPr="008B5B40">
        <w:rPr>
          <w:b/>
          <w:bCs/>
          <w:sz w:val="24"/>
          <w:szCs w:val="24"/>
        </w:rPr>
        <w:t xml:space="preserve"> дисциплин</w:t>
      </w:r>
      <w:r>
        <w:rPr>
          <w:b/>
          <w:bCs/>
          <w:sz w:val="24"/>
          <w:szCs w:val="24"/>
        </w:rPr>
        <w:t xml:space="preserve">е </w:t>
      </w:r>
      <w:r w:rsidRPr="008B5B40">
        <w:rPr>
          <w:b/>
          <w:bCs/>
          <w:sz w:val="24"/>
          <w:szCs w:val="24"/>
        </w:rPr>
        <w:t>(модул</w:t>
      </w:r>
      <w:r>
        <w:rPr>
          <w:b/>
          <w:bCs/>
          <w:sz w:val="24"/>
          <w:szCs w:val="24"/>
        </w:rPr>
        <w:t>ю</w:t>
      </w:r>
      <w:r w:rsidRPr="003C0E8C">
        <w:rPr>
          <w:b/>
          <w:bCs/>
          <w:sz w:val="24"/>
          <w:szCs w:val="24"/>
        </w:rPr>
        <w:t>)</w:t>
      </w:r>
    </w:p>
    <w:p w:rsidR="00970744" w:rsidRPr="00303B2F" w:rsidRDefault="00970744" w:rsidP="008267FB">
      <w:pPr>
        <w:pStyle w:val="ListParagraph"/>
        <w:numPr>
          <w:ilvl w:val="1"/>
          <w:numId w:val="2"/>
        </w:numPr>
        <w:tabs>
          <w:tab w:val="left" w:pos="709"/>
        </w:tabs>
        <w:spacing w:before="120" w:after="120"/>
        <w:jc w:val="left"/>
        <w:rPr>
          <w:b/>
          <w:bCs/>
          <w:sz w:val="24"/>
          <w:szCs w:val="24"/>
        </w:rPr>
      </w:pPr>
      <w:r w:rsidRPr="00303B2F">
        <w:rPr>
          <w:b/>
          <w:bCs/>
          <w:color w:val="000000"/>
          <w:kern w:val="24"/>
          <w:sz w:val="24"/>
          <w:szCs w:val="24"/>
          <w:lang w:eastAsia="ru-RU"/>
        </w:rPr>
        <w:t>Компетенции,</w:t>
      </w:r>
      <w:r w:rsidRPr="00303B2F">
        <w:rPr>
          <w:b/>
          <w:bCs/>
          <w:sz w:val="24"/>
          <w:szCs w:val="24"/>
        </w:rPr>
        <w:t xml:space="preserve"> формированию которых способствует дисциплина (модуль)</w:t>
      </w:r>
    </w:p>
    <w:p w:rsidR="00970744" w:rsidRPr="002C65ED" w:rsidRDefault="00970744" w:rsidP="008267FB">
      <w:pPr>
        <w:tabs>
          <w:tab w:val="left" w:pos="709"/>
        </w:tabs>
        <w:spacing w:before="120" w:after="120"/>
        <w:ind w:firstLine="0"/>
        <w:jc w:val="left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8"/>
        <w:gridCol w:w="5173"/>
        <w:gridCol w:w="2517"/>
      </w:tblGrid>
      <w:tr w:rsidR="00970744" w:rsidRPr="004854E6">
        <w:tc>
          <w:tcPr>
            <w:tcW w:w="1088" w:type="dxa"/>
          </w:tcPr>
          <w:p w:rsidR="00970744" w:rsidRPr="004854E6" w:rsidRDefault="00970744" w:rsidP="00F100FA">
            <w:pPr>
              <w:tabs>
                <w:tab w:val="left" w:pos="709"/>
              </w:tabs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4854E6">
              <w:rPr>
                <w:sz w:val="24"/>
                <w:szCs w:val="24"/>
              </w:rPr>
              <w:t>Код</w:t>
            </w:r>
          </w:p>
        </w:tc>
        <w:tc>
          <w:tcPr>
            <w:tcW w:w="5173" w:type="dxa"/>
          </w:tcPr>
          <w:p w:rsidR="00970744" w:rsidRPr="004854E6" w:rsidRDefault="00970744" w:rsidP="00F100FA">
            <w:pPr>
              <w:tabs>
                <w:tab w:val="left" w:pos="709"/>
              </w:tabs>
              <w:spacing w:before="12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854E6">
              <w:rPr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517" w:type="dxa"/>
          </w:tcPr>
          <w:p w:rsidR="00970744" w:rsidRPr="00C62257" w:rsidRDefault="00970744" w:rsidP="00F100FA">
            <w:pPr>
              <w:tabs>
                <w:tab w:val="lef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C62257">
              <w:rPr>
                <w:sz w:val="24"/>
                <w:szCs w:val="24"/>
              </w:rPr>
              <w:t xml:space="preserve">Этапы формирования компетенции </w:t>
            </w:r>
          </w:p>
        </w:tc>
      </w:tr>
      <w:tr w:rsidR="00970744" w:rsidRPr="004854E6">
        <w:tc>
          <w:tcPr>
            <w:tcW w:w="1088" w:type="dxa"/>
          </w:tcPr>
          <w:p w:rsidR="00970744" w:rsidRPr="004854E6" w:rsidRDefault="00970744" w:rsidP="00F100FA">
            <w:pPr>
              <w:tabs>
                <w:tab w:val="left" w:pos="709"/>
              </w:tabs>
              <w:spacing w:before="120"/>
              <w:ind w:firstLine="0"/>
              <w:jc w:val="left"/>
              <w:rPr>
                <w:sz w:val="22"/>
                <w:szCs w:val="22"/>
              </w:rPr>
            </w:pPr>
            <w:r w:rsidRPr="004854E6">
              <w:rPr>
                <w:sz w:val="22"/>
                <w:szCs w:val="22"/>
              </w:rPr>
              <w:t>ОК</w:t>
            </w:r>
            <w:r w:rsidRPr="004854E6">
              <w:rPr>
                <w:sz w:val="22"/>
                <w:szCs w:val="22"/>
              </w:rPr>
              <w:noBreakHyphen/>
              <w:t>7</w:t>
            </w:r>
          </w:p>
        </w:tc>
        <w:tc>
          <w:tcPr>
            <w:tcW w:w="5173" w:type="dxa"/>
          </w:tcPr>
          <w:p w:rsidR="00970744" w:rsidRPr="00DD4044" w:rsidRDefault="00970744" w:rsidP="00F100FA">
            <w:pPr>
              <w:pStyle w:val="1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DD4044">
              <w:rPr>
                <w:sz w:val="22"/>
                <w:szCs w:val="22"/>
                <w:lang w:eastAsia="en-US"/>
              </w:rPr>
              <w:t>Готовность к кооперации с коллегами, работе в коллективе</w:t>
            </w:r>
          </w:p>
        </w:tc>
        <w:tc>
          <w:tcPr>
            <w:tcW w:w="2517" w:type="dxa"/>
          </w:tcPr>
          <w:p w:rsidR="00970744" w:rsidRPr="00C62257" w:rsidRDefault="00970744" w:rsidP="00F100FA">
            <w:pPr>
              <w:tabs>
                <w:tab w:val="left" w:pos="709"/>
              </w:tabs>
              <w:spacing w:before="12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25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970744" w:rsidRPr="004854E6">
        <w:tc>
          <w:tcPr>
            <w:tcW w:w="1088" w:type="dxa"/>
          </w:tcPr>
          <w:p w:rsidR="00970744" w:rsidRPr="004854E6" w:rsidRDefault="00970744" w:rsidP="004854E6">
            <w:pPr>
              <w:tabs>
                <w:tab w:val="left" w:pos="709"/>
              </w:tabs>
              <w:spacing w:before="120"/>
              <w:ind w:firstLine="0"/>
              <w:jc w:val="left"/>
              <w:rPr>
                <w:sz w:val="22"/>
                <w:szCs w:val="22"/>
              </w:rPr>
            </w:pPr>
            <w:r w:rsidRPr="004854E6">
              <w:rPr>
                <w:sz w:val="22"/>
                <w:szCs w:val="22"/>
              </w:rPr>
              <w:t>ПК-25</w:t>
            </w:r>
          </w:p>
        </w:tc>
        <w:tc>
          <w:tcPr>
            <w:tcW w:w="5173" w:type="dxa"/>
          </w:tcPr>
          <w:p w:rsidR="00970744" w:rsidRPr="004854E6" w:rsidRDefault="00970744" w:rsidP="00F100FA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4854E6">
              <w:rPr>
                <w:sz w:val="22"/>
                <w:szCs w:val="22"/>
              </w:rPr>
              <w:t>Знание основ межкультурных отношений в менеджменте, способность эффективно выполнять свои функции в межкультурной среде</w:t>
            </w:r>
          </w:p>
        </w:tc>
        <w:tc>
          <w:tcPr>
            <w:tcW w:w="2517" w:type="dxa"/>
          </w:tcPr>
          <w:p w:rsidR="00970744" w:rsidRPr="00C62257" w:rsidRDefault="00970744" w:rsidP="00F100FA">
            <w:pPr>
              <w:tabs>
                <w:tab w:val="left" w:pos="709"/>
              </w:tabs>
              <w:spacing w:before="12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225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70744" w:rsidRPr="004B4B07">
        <w:tc>
          <w:tcPr>
            <w:tcW w:w="1088" w:type="dxa"/>
          </w:tcPr>
          <w:p w:rsidR="00970744" w:rsidRPr="004854E6" w:rsidRDefault="00970744" w:rsidP="004854E6">
            <w:pPr>
              <w:tabs>
                <w:tab w:val="left" w:pos="709"/>
              </w:tabs>
              <w:spacing w:before="120"/>
              <w:ind w:firstLine="0"/>
              <w:jc w:val="left"/>
              <w:rPr>
                <w:sz w:val="22"/>
                <w:szCs w:val="22"/>
              </w:rPr>
            </w:pPr>
            <w:r w:rsidRPr="004854E6">
              <w:rPr>
                <w:sz w:val="22"/>
                <w:szCs w:val="22"/>
              </w:rPr>
              <w:t>ПК-37</w:t>
            </w:r>
          </w:p>
        </w:tc>
        <w:tc>
          <w:tcPr>
            <w:tcW w:w="5173" w:type="dxa"/>
          </w:tcPr>
          <w:p w:rsidR="00970744" w:rsidRPr="004854E6" w:rsidRDefault="00970744" w:rsidP="00F100FA">
            <w:pPr>
              <w:rPr>
                <w:b/>
                <w:bCs/>
                <w:sz w:val="22"/>
                <w:szCs w:val="22"/>
              </w:rPr>
            </w:pPr>
            <w:r w:rsidRPr="004854E6">
              <w:rPr>
                <w:sz w:val="22"/>
                <w:szCs w:val="22"/>
              </w:rPr>
              <w:t>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2517" w:type="dxa"/>
          </w:tcPr>
          <w:p w:rsidR="00970744" w:rsidRPr="004B4B07" w:rsidRDefault="00970744" w:rsidP="00F100FA">
            <w:pPr>
              <w:tabs>
                <w:tab w:val="left" w:pos="709"/>
              </w:tabs>
              <w:spacing w:before="12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970744" w:rsidRPr="002C65ED" w:rsidRDefault="00970744" w:rsidP="008267FB">
      <w:pPr>
        <w:tabs>
          <w:tab w:val="left" w:pos="709"/>
        </w:tabs>
        <w:spacing w:before="120" w:after="120"/>
        <w:ind w:firstLine="0"/>
        <w:jc w:val="left"/>
        <w:rPr>
          <w:b/>
          <w:bCs/>
          <w:sz w:val="24"/>
          <w:szCs w:val="24"/>
        </w:rPr>
      </w:pPr>
      <w:r w:rsidRPr="002C65ED">
        <w:rPr>
          <w:b/>
          <w:bCs/>
          <w:sz w:val="24"/>
          <w:szCs w:val="24"/>
        </w:rPr>
        <w:t xml:space="preserve">1.2. Программа оценивания результатов обучения по дисциплине </w:t>
      </w:r>
    </w:p>
    <w:tbl>
      <w:tblPr>
        <w:tblW w:w="93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7"/>
        <w:gridCol w:w="1134"/>
        <w:gridCol w:w="3233"/>
        <w:gridCol w:w="2214"/>
        <w:gridCol w:w="2023"/>
      </w:tblGrid>
      <w:tr w:rsidR="00970744" w:rsidRPr="002C6C92">
        <w:tc>
          <w:tcPr>
            <w:tcW w:w="757" w:type="dxa"/>
          </w:tcPr>
          <w:p w:rsidR="00970744" w:rsidRPr="000E0A04" w:rsidRDefault="00970744" w:rsidP="00F100FA">
            <w:pPr>
              <w:tabs>
                <w:tab w:val="left" w:pos="709"/>
              </w:tabs>
              <w:spacing w:before="120"/>
              <w:ind w:firstLine="0"/>
              <w:jc w:val="center"/>
              <w:rPr>
                <w:color w:val="000000"/>
                <w:kern w:val="24"/>
                <w:sz w:val="22"/>
                <w:szCs w:val="22"/>
                <w:lang w:eastAsia="ru-RU"/>
              </w:rPr>
            </w:pPr>
            <w:r w:rsidRPr="000E0A04">
              <w:rPr>
                <w:color w:val="000000"/>
                <w:kern w:val="24"/>
                <w:sz w:val="22"/>
                <w:szCs w:val="22"/>
                <w:lang w:eastAsia="ru-RU"/>
              </w:rPr>
              <w:t>№ п.</w:t>
            </w:r>
          </w:p>
          <w:p w:rsidR="00970744" w:rsidRPr="000E0A04" w:rsidRDefault="00970744" w:rsidP="00F100FA">
            <w:pPr>
              <w:tabs>
                <w:tab w:val="left" w:pos="709"/>
              </w:tabs>
              <w:spacing w:before="120"/>
              <w:ind w:firstLine="0"/>
              <w:jc w:val="center"/>
              <w:rPr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70744" w:rsidRPr="000E0A04" w:rsidRDefault="00970744" w:rsidP="00F100FA">
            <w:pPr>
              <w:tabs>
                <w:tab w:val="left" w:pos="709"/>
              </w:tabs>
              <w:spacing w:before="120"/>
              <w:ind w:firstLine="0"/>
              <w:jc w:val="center"/>
              <w:rPr>
                <w:sz w:val="22"/>
                <w:szCs w:val="22"/>
              </w:rPr>
            </w:pPr>
            <w:r w:rsidRPr="000E0A04">
              <w:rPr>
                <w:color w:val="000000"/>
                <w:kern w:val="24"/>
                <w:sz w:val="22"/>
                <w:szCs w:val="22"/>
                <w:lang w:eastAsia="ru-RU"/>
              </w:rPr>
              <w:t>Коды компе-тенций</w:t>
            </w:r>
          </w:p>
        </w:tc>
        <w:tc>
          <w:tcPr>
            <w:tcW w:w="3233" w:type="dxa"/>
          </w:tcPr>
          <w:p w:rsidR="00970744" w:rsidRPr="000E0A04" w:rsidRDefault="00970744" w:rsidP="00F100FA">
            <w:pPr>
              <w:tabs>
                <w:tab w:val="left" w:pos="709"/>
              </w:tabs>
              <w:spacing w:before="120"/>
              <w:ind w:firstLine="0"/>
              <w:jc w:val="center"/>
              <w:rPr>
                <w:sz w:val="22"/>
                <w:szCs w:val="22"/>
              </w:rPr>
            </w:pPr>
            <w:r w:rsidRPr="000E0A04">
              <w:rPr>
                <w:color w:val="000000"/>
                <w:kern w:val="24"/>
                <w:sz w:val="22"/>
                <w:szCs w:val="22"/>
                <w:lang w:eastAsia="ru-RU"/>
              </w:rPr>
              <w:t>Контролируемые результаты обучения (компоненты компетенций)</w:t>
            </w:r>
          </w:p>
        </w:tc>
        <w:tc>
          <w:tcPr>
            <w:tcW w:w="2214" w:type="dxa"/>
          </w:tcPr>
          <w:p w:rsidR="00970744" w:rsidRPr="000E0A04" w:rsidRDefault="00970744" w:rsidP="00F100FA">
            <w:pPr>
              <w:tabs>
                <w:tab w:val="left" w:pos="709"/>
              </w:tabs>
              <w:spacing w:before="120"/>
              <w:ind w:firstLine="0"/>
              <w:jc w:val="center"/>
              <w:rPr>
                <w:sz w:val="22"/>
                <w:szCs w:val="22"/>
              </w:rPr>
            </w:pPr>
            <w:r w:rsidRPr="000E0A04">
              <w:rPr>
                <w:color w:val="000000"/>
                <w:kern w:val="24"/>
                <w:sz w:val="22"/>
                <w:szCs w:val="22"/>
                <w:lang w:eastAsia="ru-RU"/>
              </w:rPr>
              <w:t>Виды контрольных заданий (оценочных средств)</w:t>
            </w:r>
          </w:p>
        </w:tc>
        <w:tc>
          <w:tcPr>
            <w:tcW w:w="2023" w:type="dxa"/>
          </w:tcPr>
          <w:p w:rsidR="00970744" w:rsidRPr="000E0A04" w:rsidRDefault="00970744" w:rsidP="00F100FA">
            <w:pPr>
              <w:tabs>
                <w:tab w:val="left" w:pos="709"/>
              </w:tabs>
              <w:spacing w:before="120"/>
              <w:ind w:firstLine="0"/>
              <w:jc w:val="center"/>
              <w:rPr>
                <w:color w:val="000000"/>
                <w:kern w:val="24"/>
                <w:sz w:val="22"/>
                <w:szCs w:val="22"/>
                <w:lang w:eastAsia="ru-RU"/>
              </w:rPr>
            </w:pPr>
            <w:r w:rsidRPr="000E0A04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Аттестационное испытание, время и способы его проведения </w:t>
            </w:r>
          </w:p>
        </w:tc>
      </w:tr>
      <w:tr w:rsidR="00970744" w:rsidRPr="0026006F">
        <w:tc>
          <w:tcPr>
            <w:tcW w:w="757" w:type="dxa"/>
          </w:tcPr>
          <w:p w:rsidR="00970744" w:rsidRPr="0026006F" w:rsidRDefault="00970744" w:rsidP="00F100FA">
            <w:pPr>
              <w:tabs>
                <w:tab w:val="left" w:pos="709"/>
              </w:tabs>
              <w:spacing w:before="120"/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26006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70744" w:rsidRPr="0026006F" w:rsidRDefault="00970744" w:rsidP="0026006F">
            <w:pPr>
              <w:tabs>
                <w:tab w:val="left" w:pos="709"/>
              </w:tabs>
              <w:spacing w:before="120"/>
              <w:ind w:firstLine="0"/>
              <w:jc w:val="left"/>
              <w:rPr>
                <w:sz w:val="22"/>
                <w:szCs w:val="22"/>
              </w:rPr>
            </w:pPr>
            <w:r w:rsidRPr="0026006F">
              <w:rPr>
                <w:sz w:val="22"/>
                <w:szCs w:val="22"/>
              </w:rPr>
              <w:t>ПК-25</w:t>
            </w:r>
          </w:p>
        </w:tc>
        <w:tc>
          <w:tcPr>
            <w:tcW w:w="3233" w:type="dxa"/>
          </w:tcPr>
          <w:p w:rsidR="00970744" w:rsidRPr="0026006F" w:rsidRDefault="00970744" w:rsidP="00F100FA">
            <w:pPr>
              <w:tabs>
                <w:tab w:val="left" w:pos="709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6006F">
              <w:rPr>
                <w:color w:val="000000"/>
                <w:sz w:val="22"/>
                <w:szCs w:val="22"/>
              </w:rPr>
              <w:t>З-1</w:t>
            </w:r>
            <w:r>
              <w:rPr>
                <w:color w:val="000000"/>
                <w:sz w:val="22"/>
                <w:szCs w:val="22"/>
              </w:rPr>
              <w:t>, 6</w:t>
            </w:r>
          </w:p>
        </w:tc>
        <w:tc>
          <w:tcPr>
            <w:tcW w:w="2214" w:type="dxa"/>
          </w:tcPr>
          <w:p w:rsidR="00970744" w:rsidRPr="0026006F" w:rsidRDefault="00970744" w:rsidP="00F100FA">
            <w:pPr>
              <w:tabs>
                <w:tab w:val="left" w:pos="709"/>
              </w:tabs>
              <w:spacing w:before="120"/>
              <w:ind w:firstLine="40"/>
              <w:rPr>
                <w:sz w:val="20"/>
                <w:szCs w:val="20"/>
              </w:rPr>
            </w:pPr>
            <w:r w:rsidRPr="0026006F">
              <w:rPr>
                <w:sz w:val="22"/>
                <w:szCs w:val="22"/>
              </w:rPr>
              <w:t>Входной тест</w:t>
            </w:r>
          </w:p>
        </w:tc>
        <w:tc>
          <w:tcPr>
            <w:tcW w:w="2023" w:type="dxa"/>
          </w:tcPr>
          <w:p w:rsidR="00970744" w:rsidRPr="0026006F" w:rsidRDefault="00970744" w:rsidP="00F100FA">
            <w:pPr>
              <w:tabs>
                <w:tab w:val="left" w:pos="709"/>
              </w:tabs>
              <w:spacing w:before="120"/>
              <w:ind w:firstLine="0"/>
              <w:jc w:val="left"/>
              <w:rPr>
                <w:sz w:val="22"/>
                <w:szCs w:val="22"/>
              </w:rPr>
            </w:pPr>
            <w:r w:rsidRPr="0026006F">
              <w:rPr>
                <w:sz w:val="22"/>
                <w:szCs w:val="22"/>
              </w:rPr>
              <w:t>Проведение итогов  теста 1 неделя</w:t>
            </w:r>
          </w:p>
        </w:tc>
      </w:tr>
      <w:tr w:rsidR="00970744" w:rsidRPr="00F021B3">
        <w:tc>
          <w:tcPr>
            <w:tcW w:w="757" w:type="dxa"/>
            <w:vMerge w:val="restart"/>
          </w:tcPr>
          <w:p w:rsidR="00970744" w:rsidRPr="0026006F" w:rsidRDefault="00970744" w:rsidP="005B5749">
            <w:pPr>
              <w:tabs>
                <w:tab w:val="left" w:pos="709"/>
              </w:tabs>
              <w:spacing w:before="120"/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26006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970744" w:rsidRPr="004854E6" w:rsidRDefault="00970744" w:rsidP="005B5749">
            <w:pPr>
              <w:tabs>
                <w:tab w:val="left" w:pos="709"/>
              </w:tabs>
              <w:spacing w:before="120"/>
              <w:ind w:firstLine="0"/>
              <w:jc w:val="left"/>
              <w:rPr>
                <w:sz w:val="22"/>
                <w:szCs w:val="22"/>
              </w:rPr>
            </w:pPr>
            <w:r w:rsidRPr="004854E6">
              <w:rPr>
                <w:sz w:val="22"/>
                <w:szCs w:val="22"/>
              </w:rPr>
              <w:t>ОК</w:t>
            </w:r>
            <w:r w:rsidRPr="004854E6">
              <w:rPr>
                <w:sz w:val="22"/>
                <w:szCs w:val="22"/>
              </w:rPr>
              <w:noBreakHyphen/>
              <w:t>7</w:t>
            </w:r>
          </w:p>
        </w:tc>
        <w:tc>
          <w:tcPr>
            <w:tcW w:w="3233" w:type="dxa"/>
          </w:tcPr>
          <w:p w:rsidR="00970744" w:rsidRPr="00F021B3" w:rsidRDefault="00970744" w:rsidP="005B5749">
            <w:pPr>
              <w:tabs>
                <w:tab w:val="left" w:pos="709"/>
              </w:tabs>
              <w:ind w:firstLine="0"/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5B5749">
              <w:rPr>
                <w:color w:val="000000"/>
                <w:sz w:val="22"/>
                <w:szCs w:val="22"/>
              </w:rPr>
              <w:t>В-3</w:t>
            </w:r>
          </w:p>
        </w:tc>
        <w:tc>
          <w:tcPr>
            <w:tcW w:w="2214" w:type="dxa"/>
            <w:vMerge w:val="restart"/>
          </w:tcPr>
          <w:p w:rsidR="00970744" w:rsidRPr="00F021B3" w:rsidRDefault="00970744" w:rsidP="005B5749">
            <w:pPr>
              <w:tabs>
                <w:tab w:val="left" w:pos="709"/>
              </w:tabs>
              <w:spacing w:before="120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5B5749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2023" w:type="dxa"/>
            <w:vMerge w:val="restart"/>
          </w:tcPr>
          <w:p w:rsidR="00970744" w:rsidRPr="00F021B3" w:rsidRDefault="00970744" w:rsidP="005B5749">
            <w:pPr>
              <w:tabs>
                <w:tab w:val="left" w:pos="709"/>
              </w:tabs>
              <w:spacing w:before="120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5B5749">
              <w:rPr>
                <w:sz w:val="22"/>
                <w:szCs w:val="22"/>
              </w:rPr>
              <w:t xml:space="preserve">Проверка выполнения домашнего задания </w:t>
            </w:r>
            <w:r>
              <w:rPr>
                <w:sz w:val="22"/>
                <w:szCs w:val="22"/>
              </w:rPr>
              <w:t xml:space="preserve">5-11,16 </w:t>
            </w:r>
            <w:r w:rsidRPr="005B5749">
              <w:rPr>
                <w:sz w:val="22"/>
                <w:szCs w:val="22"/>
              </w:rPr>
              <w:t>недели</w:t>
            </w:r>
          </w:p>
        </w:tc>
      </w:tr>
      <w:tr w:rsidR="00970744" w:rsidRPr="00F021B3">
        <w:tc>
          <w:tcPr>
            <w:tcW w:w="757" w:type="dxa"/>
            <w:vMerge/>
          </w:tcPr>
          <w:p w:rsidR="00970744" w:rsidRPr="0026006F" w:rsidRDefault="00970744" w:rsidP="005B5749">
            <w:pPr>
              <w:tabs>
                <w:tab w:val="left" w:pos="709"/>
              </w:tabs>
              <w:spacing w:before="120"/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44" w:rsidRPr="004854E6" w:rsidRDefault="00970744" w:rsidP="005B5749">
            <w:pPr>
              <w:tabs>
                <w:tab w:val="left" w:pos="709"/>
              </w:tabs>
              <w:spacing w:before="120"/>
              <w:ind w:firstLine="0"/>
              <w:jc w:val="left"/>
              <w:rPr>
                <w:sz w:val="22"/>
                <w:szCs w:val="22"/>
              </w:rPr>
            </w:pPr>
            <w:r w:rsidRPr="004854E6">
              <w:rPr>
                <w:sz w:val="22"/>
                <w:szCs w:val="22"/>
              </w:rPr>
              <w:t>ПК-25</w:t>
            </w:r>
          </w:p>
        </w:tc>
        <w:tc>
          <w:tcPr>
            <w:tcW w:w="3233" w:type="dxa"/>
          </w:tcPr>
          <w:p w:rsidR="00970744" w:rsidRPr="005B5749" w:rsidRDefault="00970744" w:rsidP="005B5749">
            <w:pPr>
              <w:tabs>
                <w:tab w:val="left" w:pos="709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B5749">
              <w:rPr>
                <w:color w:val="000000"/>
                <w:sz w:val="22"/>
                <w:szCs w:val="22"/>
              </w:rPr>
              <w:t>З- 3, 4</w:t>
            </w:r>
          </w:p>
          <w:p w:rsidR="00970744" w:rsidRPr="005B5749" w:rsidRDefault="00970744" w:rsidP="005B5749">
            <w:pPr>
              <w:tabs>
                <w:tab w:val="left" w:pos="709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B5749">
              <w:rPr>
                <w:color w:val="000000"/>
                <w:sz w:val="22"/>
                <w:szCs w:val="22"/>
              </w:rPr>
              <w:t>У-1, 3</w:t>
            </w:r>
          </w:p>
          <w:p w:rsidR="00970744" w:rsidRPr="005B5749" w:rsidRDefault="00970744" w:rsidP="005B5749">
            <w:pPr>
              <w:tabs>
                <w:tab w:val="left" w:pos="709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В-2</w:t>
            </w:r>
          </w:p>
          <w:p w:rsidR="00970744" w:rsidRPr="005B5749" w:rsidRDefault="00970744" w:rsidP="005B5749">
            <w:pPr>
              <w:tabs>
                <w:tab w:val="left" w:pos="709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14" w:type="dxa"/>
            <w:vMerge/>
          </w:tcPr>
          <w:p w:rsidR="00970744" w:rsidRPr="00F021B3" w:rsidRDefault="00970744" w:rsidP="005B5749">
            <w:pPr>
              <w:tabs>
                <w:tab w:val="left" w:pos="709"/>
              </w:tabs>
              <w:spacing w:before="120"/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23" w:type="dxa"/>
            <w:vMerge/>
          </w:tcPr>
          <w:p w:rsidR="00970744" w:rsidRPr="00F021B3" w:rsidRDefault="00970744" w:rsidP="005B5749">
            <w:pPr>
              <w:tabs>
                <w:tab w:val="left" w:pos="709"/>
              </w:tabs>
              <w:spacing w:before="120"/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</w:tr>
      <w:tr w:rsidR="00970744" w:rsidRPr="00F021B3">
        <w:tc>
          <w:tcPr>
            <w:tcW w:w="757" w:type="dxa"/>
            <w:vMerge/>
          </w:tcPr>
          <w:p w:rsidR="00970744" w:rsidRPr="0026006F" w:rsidRDefault="00970744" w:rsidP="005B5749">
            <w:pPr>
              <w:tabs>
                <w:tab w:val="left" w:pos="709"/>
              </w:tabs>
              <w:spacing w:before="120"/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44" w:rsidRPr="004854E6" w:rsidRDefault="00970744" w:rsidP="005B5749">
            <w:pPr>
              <w:tabs>
                <w:tab w:val="left" w:pos="709"/>
              </w:tabs>
              <w:spacing w:before="120"/>
              <w:ind w:firstLine="0"/>
              <w:jc w:val="left"/>
              <w:rPr>
                <w:sz w:val="22"/>
                <w:szCs w:val="22"/>
              </w:rPr>
            </w:pPr>
            <w:r w:rsidRPr="004854E6">
              <w:rPr>
                <w:sz w:val="22"/>
                <w:szCs w:val="22"/>
              </w:rPr>
              <w:t>ПК-37</w:t>
            </w:r>
          </w:p>
        </w:tc>
        <w:tc>
          <w:tcPr>
            <w:tcW w:w="3233" w:type="dxa"/>
          </w:tcPr>
          <w:p w:rsidR="00970744" w:rsidRPr="005B5749" w:rsidRDefault="00970744" w:rsidP="005B5749">
            <w:pPr>
              <w:tabs>
                <w:tab w:val="left" w:pos="709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B5749">
              <w:rPr>
                <w:color w:val="000000"/>
                <w:sz w:val="22"/>
                <w:szCs w:val="22"/>
              </w:rPr>
              <w:t>З-3 ,5</w:t>
            </w:r>
          </w:p>
          <w:p w:rsidR="00970744" w:rsidRPr="005B5749" w:rsidRDefault="00970744" w:rsidP="005B5749">
            <w:pPr>
              <w:tabs>
                <w:tab w:val="left" w:pos="709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B5749">
              <w:rPr>
                <w:color w:val="000000"/>
                <w:sz w:val="22"/>
                <w:szCs w:val="22"/>
              </w:rPr>
              <w:t>У-2</w:t>
            </w:r>
          </w:p>
          <w:p w:rsidR="00970744" w:rsidRPr="00F021B3" w:rsidRDefault="00970744" w:rsidP="005B5749">
            <w:pPr>
              <w:tabs>
                <w:tab w:val="left" w:pos="709"/>
              </w:tabs>
              <w:ind w:firstLine="0"/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5B5749">
              <w:rPr>
                <w:color w:val="000000"/>
                <w:sz w:val="22"/>
                <w:szCs w:val="22"/>
              </w:rPr>
              <w:t>В-1</w:t>
            </w:r>
          </w:p>
        </w:tc>
        <w:tc>
          <w:tcPr>
            <w:tcW w:w="2214" w:type="dxa"/>
            <w:vMerge/>
          </w:tcPr>
          <w:p w:rsidR="00970744" w:rsidRPr="00F021B3" w:rsidRDefault="00970744" w:rsidP="005B5749">
            <w:pPr>
              <w:tabs>
                <w:tab w:val="left" w:pos="709"/>
              </w:tabs>
              <w:spacing w:before="120"/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23" w:type="dxa"/>
            <w:vMerge/>
          </w:tcPr>
          <w:p w:rsidR="00970744" w:rsidRPr="00F021B3" w:rsidRDefault="00970744" w:rsidP="005B5749">
            <w:pPr>
              <w:tabs>
                <w:tab w:val="left" w:pos="709"/>
              </w:tabs>
              <w:spacing w:before="120"/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</w:tr>
      <w:tr w:rsidR="00970744" w:rsidRPr="00F021B3">
        <w:tc>
          <w:tcPr>
            <w:tcW w:w="757" w:type="dxa"/>
            <w:vMerge w:val="restart"/>
          </w:tcPr>
          <w:p w:rsidR="00970744" w:rsidRPr="0026006F" w:rsidRDefault="00970744" w:rsidP="00022BFA">
            <w:pPr>
              <w:tabs>
                <w:tab w:val="left" w:pos="709"/>
              </w:tabs>
              <w:spacing w:before="120"/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26006F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70744" w:rsidRPr="004854E6" w:rsidRDefault="00970744" w:rsidP="00022BFA">
            <w:pPr>
              <w:tabs>
                <w:tab w:val="left" w:pos="709"/>
              </w:tabs>
              <w:spacing w:before="120"/>
              <w:ind w:firstLine="0"/>
              <w:jc w:val="left"/>
              <w:rPr>
                <w:sz w:val="22"/>
                <w:szCs w:val="22"/>
              </w:rPr>
            </w:pPr>
            <w:r w:rsidRPr="004854E6">
              <w:rPr>
                <w:sz w:val="22"/>
                <w:szCs w:val="22"/>
              </w:rPr>
              <w:t>ПК-25</w:t>
            </w:r>
          </w:p>
        </w:tc>
        <w:tc>
          <w:tcPr>
            <w:tcW w:w="3233" w:type="dxa"/>
          </w:tcPr>
          <w:p w:rsidR="00970744" w:rsidRPr="005B5749" w:rsidRDefault="00970744" w:rsidP="00022BFA">
            <w:pPr>
              <w:tabs>
                <w:tab w:val="left" w:pos="709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B5749">
              <w:rPr>
                <w:color w:val="000000"/>
                <w:sz w:val="22"/>
                <w:szCs w:val="22"/>
              </w:rPr>
              <w:t>З- 3, 4</w:t>
            </w:r>
          </w:p>
          <w:p w:rsidR="00970744" w:rsidRPr="005B5749" w:rsidRDefault="00970744" w:rsidP="00022BFA">
            <w:pPr>
              <w:tabs>
                <w:tab w:val="left" w:pos="709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B5749">
              <w:rPr>
                <w:color w:val="000000"/>
                <w:sz w:val="22"/>
                <w:szCs w:val="22"/>
              </w:rPr>
              <w:t>У-1, 3</w:t>
            </w:r>
          </w:p>
          <w:p w:rsidR="00970744" w:rsidRPr="005B5749" w:rsidRDefault="00970744" w:rsidP="00022BFA">
            <w:pPr>
              <w:tabs>
                <w:tab w:val="left" w:pos="709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В-2</w:t>
            </w:r>
          </w:p>
          <w:p w:rsidR="00970744" w:rsidRPr="005B5749" w:rsidRDefault="00970744" w:rsidP="00022BFA">
            <w:pPr>
              <w:tabs>
                <w:tab w:val="left" w:pos="709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14" w:type="dxa"/>
            <w:vMerge w:val="restart"/>
          </w:tcPr>
          <w:p w:rsidR="00970744" w:rsidRPr="00F021B3" w:rsidRDefault="00970744" w:rsidP="00022BFA">
            <w:pPr>
              <w:tabs>
                <w:tab w:val="left" w:pos="709"/>
              </w:tabs>
              <w:ind w:firstLine="0"/>
              <w:jc w:val="left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  <w:r w:rsidRPr="00022BFA">
              <w:rPr>
                <w:sz w:val="22"/>
                <w:szCs w:val="22"/>
              </w:rPr>
              <w:t>Устные ответы по вопросам</w:t>
            </w:r>
          </w:p>
        </w:tc>
        <w:tc>
          <w:tcPr>
            <w:tcW w:w="2023" w:type="dxa"/>
            <w:vMerge w:val="restart"/>
          </w:tcPr>
          <w:p w:rsidR="00970744" w:rsidRPr="00F021B3" w:rsidRDefault="00970744" w:rsidP="00022BFA">
            <w:pPr>
              <w:tabs>
                <w:tab w:val="left" w:pos="709"/>
              </w:tabs>
              <w:spacing w:before="120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022BFA">
              <w:rPr>
                <w:sz w:val="22"/>
                <w:szCs w:val="22"/>
              </w:rPr>
              <w:t>Оценка устных ответов 1</w:t>
            </w:r>
            <w:r>
              <w:rPr>
                <w:sz w:val="22"/>
                <w:szCs w:val="22"/>
              </w:rPr>
              <w:t xml:space="preserve">, 3, 4, 12, 13 </w:t>
            </w:r>
            <w:r w:rsidRPr="00022BFA">
              <w:rPr>
                <w:sz w:val="22"/>
                <w:szCs w:val="22"/>
              </w:rPr>
              <w:t>недели</w:t>
            </w:r>
          </w:p>
        </w:tc>
      </w:tr>
      <w:tr w:rsidR="00970744" w:rsidRPr="00F021B3">
        <w:tc>
          <w:tcPr>
            <w:tcW w:w="757" w:type="dxa"/>
            <w:vMerge/>
          </w:tcPr>
          <w:p w:rsidR="00970744" w:rsidRPr="0026006F" w:rsidRDefault="00970744" w:rsidP="00022BFA">
            <w:pPr>
              <w:tabs>
                <w:tab w:val="left" w:pos="709"/>
              </w:tabs>
              <w:spacing w:before="120"/>
              <w:ind w:firstLine="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70744" w:rsidRPr="004854E6" w:rsidRDefault="00970744" w:rsidP="00022BFA">
            <w:pPr>
              <w:tabs>
                <w:tab w:val="left" w:pos="709"/>
              </w:tabs>
              <w:spacing w:before="120"/>
              <w:ind w:firstLine="0"/>
              <w:jc w:val="left"/>
              <w:rPr>
                <w:sz w:val="22"/>
                <w:szCs w:val="22"/>
              </w:rPr>
            </w:pPr>
            <w:r w:rsidRPr="004854E6">
              <w:rPr>
                <w:sz w:val="22"/>
                <w:szCs w:val="22"/>
              </w:rPr>
              <w:t>ПК-37</w:t>
            </w:r>
          </w:p>
        </w:tc>
        <w:tc>
          <w:tcPr>
            <w:tcW w:w="3233" w:type="dxa"/>
          </w:tcPr>
          <w:p w:rsidR="00970744" w:rsidRPr="005B5749" w:rsidRDefault="00970744" w:rsidP="00022BFA">
            <w:pPr>
              <w:tabs>
                <w:tab w:val="left" w:pos="709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B5749">
              <w:rPr>
                <w:color w:val="000000"/>
                <w:sz w:val="22"/>
                <w:szCs w:val="22"/>
              </w:rPr>
              <w:t>З-3 ,5</w:t>
            </w:r>
          </w:p>
          <w:p w:rsidR="00970744" w:rsidRPr="005B5749" w:rsidRDefault="00970744" w:rsidP="00022BFA">
            <w:pPr>
              <w:tabs>
                <w:tab w:val="left" w:pos="709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B5749">
              <w:rPr>
                <w:color w:val="000000"/>
                <w:sz w:val="22"/>
                <w:szCs w:val="22"/>
              </w:rPr>
              <w:t>У-2</w:t>
            </w:r>
          </w:p>
          <w:p w:rsidR="00970744" w:rsidRPr="00F021B3" w:rsidRDefault="00970744" w:rsidP="00022BFA">
            <w:pPr>
              <w:tabs>
                <w:tab w:val="left" w:pos="709"/>
              </w:tabs>
              <w:ind w:firstLine="0"/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5B5749">
              <w:rPr>
                <w:color w:val="000000"/>
                <w:sz w:val="22"/>
                <w:szCs w:val="22"/>
              </w:rPr>
              <w:t>В-1</w:t>
            </w:r>
          </w:p>
        </w:tc>
        <w:tc>
          <w:tcPr>
            <w:tcW w:w="2214" w:type="dxa"/>
            <w:vMerge/>
          </w:tcPr>
          <w:p w:rsidR="00970744" w:rsidRPr="00F021B3" w:rsidRDefault="00970744" w:rsidP="00022BFA">
            <w:pPr>
              <w:tabs>
                <w:tab w:val="left" w:pos="709"/>
              </w:tabs>
              <w:spacing w:before="120"/>
              <w:ind w:firstLine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23" w:type="dxa"/>
            <w:vMerge/>
          </w:tcPr>
          <w:p w:rsidR="00970744" w:rsidRPr="00F021B3" w:rsidRDefault="00970744" w:rsidP="00022BFA">
            <w:pPr>
              <w:tabs>
                <w:tab w:val="left" w:pos="709"/>
              </w:tabs>
              <w:spacing w:before="120"/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</w:tr>
      <w:tr w:rsidR="00970744" w:rsidRPr="00F021B3">
        <w:tc>
          <w:tcPr>
            <w:tcW w:w="757" w:type="dxa"/>
            <w:vMerge w:val="restart"/>
          </w:tcPr>
          <w:p w:rsidR="00970744" w:rsidRPr="0026006F" w:rsidRDefault="00970744" w:rsidP="005A2ADB">
            <w:pPr>
              <w:tabs>
                <w:tab w:val="left" w:pos="709"/>
              </w:tabs>
              <w:spacing w:before="120"/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26006F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70744" w:rsidRPr="004854E6" w:rsidRDefault="00970744" w:rsidP="005A2ADB">
            <w:pPr>
              <w:tabs>
                <w:tab w:val="left" w:pos="709"/>
              </w:tabs>
              <w:spacing w:before="120"/>
              <w:ind w:firstLine="0"/>
              <w:jc w:val="left"/>
              <w:rPr>
                <w:sz w:val="22"/>
                <w:szCs w:val="22"/>
              </w:rPr>
            </w:pPr>
            <w:r w:rsidRPr="004854E6">
              <w:rPr>
                <w:sz w:val="22"/>
                <w:szCs w:val="22"/>
              </w:rPr>
              <w:t>ПК-25</w:t>
            </w:r>
          </w:p>
        </w:tc>
        <w:tc>
          <w:tcPr>
            <w:tcW w:w="3233" w:type="dxa"/>
          </w:tcPr>
          <w:p w:rsidR="00970744" w:rsidRPr="005B5749" w:rsidRDefault="00970744" w:rsidP="005A2ADB">
            <w:pPr>
              <w:tabs>
                <w:tab w:val="left" w:pos="709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B5749">
              <w:rPr>
                <w:color w:val="000000"/>
                <w:sz w:val="22"/>
                <w:szCs w:val="22"/>
              </w:rPr>
              <w:t>З- 3, 4</w:t>
            </w:r>
          </w:p>
          <w:p w:rsidR="00970744" w:rsidRPr="005B5749" w:rsidRDefault="00970744" w:rsidP="005A2ADB">
            <w:pPr>
              <w:tabs>
                <w:tab w:val="left" w:pos="709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B5749">
              <w:rPr>
                <w:color w:val="000000"/>
                <w:sz w:val="22"/>
                <w:szCs w:val="22"/>
              </w:rPr>
              <w:t>У-1, 3</w:t>
            </w:r>
          </w:p>
          <w:p w:rsidR="00970744" w:rsidRPr="005B5749" w:rsidRDefault="00970744" w:rsidP="005A2ADB">
            <w:pPr>
              <w:tabs>
                <w:tab w:val="left" w:pos="709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В-2</w:t>
            </w:r>
          </w:p>
          <w:p w:rsidR="00970744" w:rsidRPr="005B5749" w:rsidRDefault="00970744" w:rsidP="005A2ADB">
            <w:pPr>
              <w:tabs>
                <w:tab w:val="left" w:pos="709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14" w:type="dxa"/>
            <w:vMerge w:val="restart"/>
          </w:tcPr>
          <w:p w:rsidR="00970744" w:rsidRPr="00F021B3" w:rsidRDefault="00970744" w:rsidP="005A2ADB">
            <w:pPr>
              <w:tabs>
                <w:tab w:val="left" w:pos="709"/>
              </w:tabs>
              <w:spacing w:before="120"/>
              <w:ind w:firstLine="0"/>
              <w:jc w:val="left"/>
              <w:rPr>
                <w:i/>
                <w:iCs/>
                <w:sz w:val="22"/>
                <w:szCs w:val="22"/>
                <w:highlight w:val="yellow"/>
              </w:rPr>
            </w:pPr>
            <w:r w:rsidRPr="005A2ADB">
              <w:rPr>
                <w:sz w:val="22"/>
                <w:szCs w:val="22"/>
              </w:rPr>
              <w:t>Итоговый тест</w:t>
            </w:r>
          </w:p>
        </w:tc>
        <w:tc>
          <w:tcPr>
            <w:tcW w:w="2023" w:type="dxa"/>
            <w:vMerge w:val="restart"/>
          </w:tcPr>
          <w:p w:rsidR="00970744" w:rsidRPr="00F021B3" w:rsidRDefault="00970744" w:rsidP="005A2ADB">
            <w:pPr>
              <w:tabs>
                <w:tab w:val="left" w:pos="709"/>
              </w:tabs>
              <w:spacing w:before="120"/>
              <w:jc w:val="left"/>
              <w:rPr>
                <w:sz w:val="22"/>
                <w:szCs w:val="22"/>
                <w:highlight w:val="yellow"/>
              </w:rPr>
            </w:pPr>
            <w:r w:rsidRPr="005A2ADB">
              <w:rPr>
                <w:sz w:val="22"/>
                <w:szCs w:val="22"/>
              </w:rPr>
              <w:t>Проведение тест</w:t>
            </w:r>
            <w:r>
              <w:rPr>
                <w:sz w:val="22"/>
                <w:szCs w:val="22"/>
              </w:rPr>
              <w:t>а и оценка с учетом рейтинга, 17</w:t>
            </w:r>
            <w:r w:rsidRPr="005A2ADB">
              <w:rPr>
                <w:sz w:val="22"/>
                <w:szCs w:val="22"/>
              </w:rPr>
              <w:t xml:space="preserve"> неделя</w:t>
            </w:r>
          </w:p>
        </w:tc>
      </w:tr>
      <w:tr w:rsidR="00970744" w:rsidRPr="00F021B3">
        <w:tc>
          <w:tcPr>
            <w:tcW w:w="757" w:type="dxa"/>
            <w:vMerge/>
          </w:tcPr>
          <w:p w:rsidR="00970744" w:rsidRPr="00F021B3" w:rsidRDefault="00970744" w:rsidP="005A2ADB">
            <w:pPr>
              <w:tabs>
                <w:tab w:val="left" w:pos="709"/>
              </w:tabs>
              <w:spacing w:before="120"/>
              <w:ind w:firstLine="0"/>
              <w:jc w:val="left"/>
              <w:rPr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970744" w:rsidRPr="004854E6" w:rsidRDefault="00970744" w:rsidP="005A2ADB">
            <w:pPr>
              <w:tabs>
                <w:tab w:val="left" w:pos="709"/>
              </w:tabs>
              <w:spacing w:before="120"/>
              <w:ind w:firstLine="0"/>
              <w:jc w:val="left"/>
              <w:rPr>
                <w:sz w:val="22"/>
                <w:szCs w:val="22"/>
              </w:rPr>
            </w:pPr>
            <w:r w:rsidRPr="004854E6">
              <w:rPr>
                <w:sz w:val="22"/>
                <w:szCs w:val="22"/>
              </w:rPr>
              <w:t>ПК-37</w:t>
            </w:r>
          </w:p>
        </w:tc>
        <w:tc>
          <w:tcPr>
            <w:tcW w:w="3233" w:type="dxa"/>
          </w:tcPr>
          <w:p w:rsidR="00970744" w:rsidRPr="005B5749" w:rsidRDefault="00970744" w:rsidP="005A2ADB">
            <w:pPr>
              <w:tabs>
                <w:tab w:val="left" w:pos="709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B5749">
              <w:rPr>
                <w:color w:val="000000"/>
                <w:sz w:val="22"/>
                <w:szCs w:val="22"/>
              </w:rPr>
              <w:t>З-3 ,5</w:t>
            </w:r>
          </w:p>
          <w:p w:rsidR="00970744" w:rsidRPr="005B5749" w:rsidRDefault="00970744" w:rsidP="005A2ADB">
            <w:pPr>
              <w:tabs>
                <w:tab w:val="left" w:pos="709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B5749">
              <w:rPr>
                <w:color w:val="000000"/>
                <w:sz w:val="22"/>
                <w:szCs w:val="22"/>
              </w:rPr>
              <w:t>У-2</w:t>
            </w:r>
          </w:p>
          <w:p w:rsidR="00970744" w:rsidRPr="00F021B3" w:rsidRDefault="00970744" w:rsidP="005A2ADB">
            <w:pPr>
              <w:tabs>
                <w:tab w:val="left" w:pos="709"/>
              </w:tabs>
              <w:ind w:firstLine="0"/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5B5749">
              <w:rPr>
                <w:color w:val="000000"/>
                <w:sz w:val="22"/>
                <w:szCs w:val="22"/>
              </w:rPr>
              <w:t>В-1</w:t>
            </w:r>
          </w:p>
        </w:tc>
        <w:tc>
          <w:tcPr>
            <w:tcW w:w="2214" w:type="dxa"/>
            <w:vMerge/>
          </w:tcPr>
          <w:p w:rsidR="00970744" w:rsidRPr="00F021B3" w:rsidRDefault="00970744" w:rsidP="005A2ADB">
            <w:pPr>
              <w:tabs>
                <w:tab w:val="left" w:pos="709"/>
              </w:tabs>
              <w:spacing w:before="120"/>
              <w:ind w:firstLine="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23" w:type="dxa"/>
            <w:vMerge/>
          </w:tcPr>
          <w:p w:rsidR="00970744" w:rsidRPr="00F021B3" w:rsidRDefault="00970744" w:rsidP="005A2ADB">
            <w:pPr>
              <w:tabs>
                <w:tab w:val="left" w:pos="709"/>
              </w:tabs>
              <w:spacing w:before="120"/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</w:tr>
    </w:tbl>
    <w:p w:rsidR="00970744" w:rsidRDefault="00970744" w:rsidP="004854E6">
      <w:pPr>
        <w:pStyle w:val="1"/>
        <w:rPr>
          <w:rFonts w:eastAsia="TimesNewRomanPS-BoldMT"/>
          <w:b/>
          <w:bCs/>
        </w:rPr>
      </w:pPr>
    </w:p>
    <w:p w:rsidR="00970744" w:rsidRDefault="00970744" w:rsidP="00F021B3">
      <w:pPr>
        <w:ind w:firstLine="68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Расшифровка буквенно-цифровых данных 3-й колонки таблицы «Программа оценивания результатов обучения по дисциплине (модулю)»</w:t>
      </w:r>
    </w:p>
    <w:p w:rsidR="00970744" w:rsidRDefault="00970744" w:rsidP="004854E6">
      <w:pPr>
        <w:pStyle w:val="1"/>
        <w:rPr>
          <w:rFonts w:eastAsia="TimesNewRomanPS-BoldMT"/>
          <w:b/>
          <w:bCs/>
        </w:rPr>
      </w:pPr>
    </w:p>
    <w:p w:rsidR="00970744" w:rsidRDefault="00970744" w:rsidP="004854E6">
      <w:pPr>
        <w:pStyle w:val="1"/>
      </w:pPr>
      <w:r w:rsidRPr="009959BC">
        <w:rPr>
          <w:rFonts w:eastAsia="TimesNewRomanPS-BoldMT"/>
          <w:b/>
          <w:bCs/>
        </w:rPr>
        <w:t>Знать:</w:t>
      </w:r>
      <w:r w:rsidRPr="009959BC">
        <w:t>-</w:t>
      </w:r>
    </w:p>
    <w:p w:rsidR="00970744" w:rsidRPr="009959BC" w:rsidRDefault="00970744" w:rsidP="004854E6">
      <w:pPr>
        <w:pStyle w:val="1"/>
      </w:pPr>
      <w:r>
        <w:t>З-1</w:t>
      </w:r>
      <w:r w:rsidRPr="009959BC">
        <w:t xml:space="preserve"> понятийный аппарат дисциплины «Организационная культура»;ПК-25</w:t>
      </w:r>
    </w:p>
    <w:p w:rsidR="00970744" w:rsidRPr="009959BC" w:rsidRDefault="00970744" w:rsidP="004854E6">
      <w:pPr>
        <w:pStyle w:val="1"/>
      </w:pPr>
      <w:r>
        <w:t>З-2</w:t>
      </w:r>
      <w:r w:rsidRPr="009959BC">
        <w:t>- строение системы «Организационная культура»;ПК-25</w:t>
      </w:r>
    </w:p>
    <w:p w:rsidR="00970744" w:rsidRPr="009959BC" w:rsidRDefault="00970744" w:rsidP="004854E6">
      <w:pPr>
        <w:pStyle w:val="1"/>
      </w:pPr>
      <w:r>
        <w:t>З-3</w:t>
      </w:r>
      <w:r w:rsidRPr="009959BC">
        <w:t>- типологию организационной культуры;ПК-37</w:t>
      </w:r>
    </w:p>
    <w:p w:rsidR="00970744" w:rsidRPr="009959BC" w:rsidRDefault="00970744" w:rsidP="004854E6">
      <w:pPr>
        <w:pStyle w:val="1"/>
      </w:pPr>
      <w:r>
        <w:t>З-4</w:t>
      </w:r>
      <w:r w:rsidRPr="009959BC">
        <w:t>- модели организационной культуры;ПК-25</w:t>
      </w:r>
    </w:p>
    <w:p w:rsidR="00970744" w:rsidRPr="009959BC" w:rsidRDefault="00970744" w:rsidP="004854E6">
      <w:pPr>
        <w:pStyle w:val="1"/>
      </w:pPr>
      <w:r>
        <w:t>З-5</w:t>
      </w:r>
      <w:r w:rsidRPr="009959BC">
        <w:t>- структуру организационной культуры предприятия;ПК-37</w:t>
      </w:r>
    </w:p>
    <w:p w:rsidR="00970744" w:rsidRPr="009959BC" w:rsidRDefault="00970744" w:rsidP="004854E6">
      <w:pPr>
        <w:pStyle w:val="1"/>
      </w:pPr>
      <w:r>
        <w:t>З-6</w:t>
      </w:r>
      <w:r w:rsidRPr="009959BC">
        <w:t>- формы и характер влияния организационной культуры на результаты деятельности.ОК-7</w:t>
      </w:r>
    </w:p>
    <w:p w:rsidR="00970744" w:rsidRDefault="00970744" w:rsidP="004854E6">
      <w:pPr>
        <w:pStyle w:val="1"/>
        <w:rPr>
          <w:rFonts w:eastAsia="TimesNewRomanPS-BoldMT"/>
          <w:b/>
          <w:bCs/>
        </w:rPr>
      </w:pPr>
      <w:r w:rsidRPr="009959BC">
        <w:rPr>
          <w:rFonts w:eastAsia="TimesNewRomanPS-BoldMT"/>
          <w:b/>
          <w:bCs/>
        </w:rPr>
        <w:t>Уметь</w:t>
      </w:r>
    </w:p>
    <w:p w:rsidR="00970744" w:rsidRPr="009959BC" w:rsidRDefault="00970744" w:rsidP="004854E6">
      <w:pPr>
        <w:pStyle w:val="1"/>
      </w:pPr>
      <w:r>
        <w:t>У-1</w:t>
      </w:r>
      <w:r w:rsidRPr="009959BC">
        <w:t>- осуществлять типологический анализ организационной культуры;ПК-25</w:t>
      </w:r>
    </w:p>
    <w:p w:rsidR="00970744" w:rsidRPr="009959BC" w:rsidRDefault="00970744" w:rsidP="004854E6">
      <w:pPr>
        <w:pStyle w:val="1"/>
      </w:pPr>
      <w:r>
        <w:t>У-2</w:t>
      </w:r>
      <w:r w:rsidRPr="009959BC">
        <w:t>- определять степень соответствия организационной культуры существующим базовым моделям;ПК-37</w:t>
      </w:r>
    </w:p>
    <w:p w:rsidR="00970744" w:rsidRPr="009959BC" w:rsidRDefault="00970744" w:rsidP="004854E6">
      <w:pPr>
        <w:pStyle w:val="1"/>
      </w:pPr>
      <w:r>
        <w:t>У-3</w:t>
      </w:r>
      <w:r w:rsidRPr="009959BC">
        <w:t>- выделять основные субкультуры организации.ПК-25</w:t>
      </w:r>
    </w:p>
    <w:p w:rsidR="00970744" w:rsidRDefault="00970744" w:rsidP="004854E6">
      <w:pPr>
        <w:pStyle w:val="1"/>
        <w:rPr>
          <w:rFonts w:eastAsia="TimesNewRomanPS-BoldMT"/>
          <w:b/>
          <w:bCs/>
        </w:rPr>
      </w:pPr>
      <w:r w:rsidRPr="009959BC">
        <w:rPr>
          <w:rFonts w:eastAsia="TimesNewRomanPS-BoldMT"/>
          <w:b/>
          <w:bCs/>
        </w:rPr>
        <w:t>Владеть:</w:t>
      </w:r>
    </w:p>
    <w:p w:rsidR="00970744" w:rsidRPr="009959BC" w:rsidRDefault="00970744" w:rsidP="004854E6">
      <w:pPr>
        <w:pStyle w:val="1"/>
      </w:pPr>
      <w:r>
        <w:t>В-1</w:t>
      </w:r>
      <w:r w:rsidRPr="009959BC">
        <w:t>- навыками построения модели организационной культуры;ПК-37</w:t>
      </w:r>
    </w:p>
    <w:p w:rsidR="00970744" w:rsidRPr="009959BC" w:rsidRDefault="00970744" w:rsidP="004854E6">
      <w:pPr>
        <w:pStyle w:val="1"/>
      </w:pPr>
      <w:r>
        <w:t>В-2</w:t>
      </w:r>
      <w:r w:rsidRPr="009959BC">
        <w:t>- навыками оценки состояния организационной культуры;ПК-25</w:t>
      </w:r>
    </w:p>
    <w:p w:rsidR="00970744" w:rsidRPr="009959BC" w:rsidRDefault="00970744" w:rsidP="004854E6">
      <w:pPr>
        <w:pStyle w:val="1"/>
      </w:pPr>
      <w:r>
        <w:t>В-3</w:t>
      </w:r>
      <w:r w:rsidRPr="009959BC">
        <w:t>- навыками разработки мероприятий по развитию организационной культуры.ОК-</w:t>
      </w:r>
      <w:r>
        <w:t>7</w:t>
      </w:r>
    </w:p>
    <w:p w:rsidR="00970744" w:rsidRPr="00303B2F" w:rsidRDefault="00970744" w:rsidP="008267FB">
      <w:pPr>
        <w:tabs>
          <w:tab w:val="left" w:pos="709"/>
        </w:tabs>
        <w:spacing w:before="120" w:after="120"/>
        <w:jc w:val="left"/>
        <w:rPr>
          <w:b/>
          <w:bCs/>
          <w:sz w:val="24"/>
          <w:szCs w:val="24"/>
        </w:rPr>
      </w:pPr>
    </w:p>
    <w:p w:rsidR="00970744" w:rsidRDefault="00970744" w:rsidP="008267FB">
      <w:pPr>
        <w:tabs>
          <w:tab w:val="left" w:pos="709"/>
        </w:tabs>
        <w:spacing w:before="120"/>
        <w:ind w:left="567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Оценочные средства</w:t>
      </w:r>
    </w:p>
    <w:p w:rsidR="00970744" w:rsidRPr="005152D0" w:rsidRDefault="00970744" w:rsidP="008267FB">
      <w:pPr>
        <w:pStyle w:val="ListParagraph"/>
        <w:numPr>
          <w:ilvl w:val="1"/>
          <w:numId w:val="3"/>
        </w:numPr>
        <w:tabs>
          <w:tab w:val="left" w:pos="709"/>
        </w:tabs>
        <w:spacing w:before="120"/>
        <w:jc w:val="left"/>
        <w:rPr>
          <w:b/>
          <w:bCs/>
          <w:sz w:val="24"/>
          <w:szCs w:val="24"/>
        </w:rPr>
      </w:pPr>
      <w:r w:rsidRPr="005152D0">
        <w:rPr>
          <w:b/>
          <w:bCs/>
          <w:sz w:val="24"/>
          <w:szCs w:val="24"/>
        </w:rPr>
        <w:t>Оценочное средство:</w:t>
      </w:r>
      <w:r w:rsidRPr="005152D0">
        <w:rPr>
          <w:sz w:val="24"/>
          <w:szCs w:val="24"/>
        </w:rPr>
        <w:t>Входной тест</w:t>
      </w:r>
    </w:p>
    <w:p w:rsidR="00970744" w:rsidRPr="005152D0" w:rsidRDefault="00970744" w:rsidP="008267FB">
      <w:pPr>
        <w:tabs>
          <w:tab w:val="left" w:pos="709"/>
        </w:tabs>
        <w:spacing w:before="120"/>
        <w:ind w:left="567" w:firstLine="0"/>
        <w:jc w:val="left"/>
        <w:rPr>
          <w:b/>
          <w:bCs/>
          <w:sz w:val="24"/>
          <w:szCs w:val="24"/>
        </w:rPr>
      </w:pPr>
      <w:r w:rsidRPr="005152D0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>1</w:t>
      </w:r>
      <w:r w:rsidRPr="005152D0">
        <w:rPr>
          <w:b/>
          <w:bCs/>
          <w:sz w:val="22"/>
          <w:szCs w:val="22"/>
        </w:rPr>
        <w:t xml:space="preserve">.1. </w:t>
      </w:r>
      <w:r w:rsidRPr="005152D0">
        <w:rPr>
          <w:b/>
          <w:bCs/>
          <w:sz w:val="24"/>
          <w:szCs w:val="24"/>
        </w:rPr>
        <w:t xml:space="preserve">. Содержание: </w:t>
      </w:r>
    </w:p>
    <w:p w:rsidR="00970744" w:rsidRPr="005152D0" w:rsidRDefault="00970744" w:rsidP="008267FB">
      <w:pPr>
        <w:tabs>
          <w:tab w:val="left" w:pos="709"/>
        </w:tabs>
        <w:spacing w:before="120"/>
        <w:ind w:left="567" w:firstLine="0"/>
        <w:jc w:val="left"/>
        <w:rPr>
          <w:sz w:val="24"/>
          <w:szCs w:val="24"/>
        </w:rPr>
      </w:pPr>
      <w:r w:rsidRPr="005152D0">
        <w:rPr>
          <w:b/>
          <w:bCs/>
          <w:sz w:val="24"/>
          <w:szCs w:val="24"/>
        </w:rPr>
        <w:t xml:space="preserve">Тест </w:t>
      </w:r>
      <w:r>
        <w:rPr>
          <w:sz w:val="24"/>
          <w:szCs w:val="24"/>
        </w:rPr>
        <w:t>содержит 1</w:t>
      </w:r>
      <w:r w:rsidRPr="005152D0">
        <w:rPr>
          <w:sz w:val="24"/>
          <w:szCs w:val="24"/>
        </w:rPr>
        <w:t xml:space="preserve">0 вопросов </w:t>
      </w:r>
    </w:p>
    <w:p w:rsidR="00970744" w:rsidRPr="005152D0" w:rsidRDefault="00970744" w:rsidP="008267FB">
      <w:pPr>
        <w:tabs>
          <w:tab w:val="left" w:pos="709"/>
        </w:tabs>
        <w:spacing w:before="120"/>
        <w:ind w:left="567" w:firstLine="0"/>
        <w:jc w:val="left"/>
        <w:rPr>
          <w:sz w:val="24"/>
          <w:szCs w:val="24"/>
        </w:rPr>
      </w:pPr>
      <w:r w:rsidRPr="005152D0">
        <w:rPr>
          <w:sz w:val="24"/>
          <w:szCs w:val="24"/>
        </w:rPr>
        <w:t>Пример:</w:t>
      </w:r>
    </w:p>
    <w:p w:rsidR="00970744" w:rsidRPr="005328D7" w:rsidRDefault="00970744" w:rsidP="005328D7">
      <w:pPr>
        <w:rPr>
          <w:sz w:val="22"/>
          <w:szCs w:val="22"/>
        </w:rPr>
      </w:pPr>
      <w:r w:rsidRPr="005328D7">
        <w:rPr>
          <w:sz w:val="22"/>
          <w:szCs w:val="22"/>
        </w:rPr>
        <w:t>1. Основным признаком системности является:</w:t>
      </w:r>
    </w:p>
    <w:p w:rsidR="00970744" w:rsidRPr="005328D7" w:rsidRDefault="00970744" w:rsidP="005328D7">
      <w:pPr>
        <w:rPr>
          <w:sz w:val="22"/>
          <w:szCs w:val="22"/>
        </w:rPr>
      </w:pPr>
      <w:r w:rsidRPr="005328D7">
        <w:rPr>
          <w:sz w:val="22"/>
          <w:szCs w:val="22"/>
        </w:rPr>
        <w:t>а) целостность,</w:t>
      </w:r>
    </w:p>
    <w:p w:rsidR="00970744" w:rsidRPr="005328D7" w:rsidRDefault="00970744" w:rsidP="005328D7">
      <w:pPr>
        <w:rPr>
          <w:sz w:val="22"/>
          <w:szCs w:val="22"/>
        </w:rPr>
      </w:pPr>
      <w:r w:rsidRPr="005328D7">
        <w:rPr>
          <w:sz w:val="22"/>
          <w:szCs w:val="22"/>
        </w:rPr>
        <w:t>б) централизация,</w:t>
      </w:r>
    </w:p>
    <w:p w:rsidR="00970744" w:rsidRPr="005328D7" w:rsidRDefault="00970744" w:rsidP="005328D7">
      <w:pPr>
        <w:rPr>
          <w:sz w:val="22"/>
          <w:szCs w:val="22"/>
        </w:rPr>
      </w:pPr>
      <w:r w:rsidRPr="005328D7">
        <w:rPr>
          <w:sz w:val="22"/>
          <w:szCs w:val="22"/>
        </w:rPr>
        <w:t>в) целенаправленность.</w:t>
      </w:r>
    </w:p>
    <w:p w:rsidR="00970744" w:rsidRPr="005328D7" w:rsidRDefault="00970744" w:rsidP="005328D7">
      <w:pPr>
        <w:rPr>
          <w:sz w:val="22"/>
          <w:szCs w:val="22"/>
        </w:rPr>
      </w:pPr>
      <w:r w:rsidRPr="005328D7">
        <w:rPr>
          <w:sz w:val="22"/>
          <w:szCs w:val="22"/>
        </w:rPr>
        <w:t>2. Целостность системы может быть определена как:</w:t>
      </w:r>
    </w:p>
    <w:p w:rsidR="00970744" w:rsidRPr="005328D7" w:rsidRDefault="00970744" w:rsidP="005328D7">
      <w:pPr>
        <w:rPr>
          <w:sz w:val="22"/>
          <w:szCs w:val="22"/>
        </w:rPr>
      </w:pPr>
      <w:r w:rsidRPr="005328D7">
        <w:rPr>
          <w:sz w:val="22"/>
          <w:szCs w:val="22"/>
        </w:rPr>
        <w:t>а) объединение элементов системы в одно целое,</w:t>
      </w:r>
    </w:p>
    <w:p w:rsidR="00970744" w:rsidRPr="005328D7" w:rsidRDefault="00970744" w:rsidP="005328D7">
      <w:pPr>
        <w:pStyle w:val="BodyText2"/>
        <w:tabs>
          <w:tab w:val="left" w:pos="630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5328D7">
        <w:rPr>
          <w:rFonts w:ascii="Times New Roman" w:hAnsi="Times New Roman" w:cs="Times New Roman"/>
        </w:rPr>
        <w:t>б) невыводимость из свойств одних элементов свойств других элементов,</w:t>
      </w:r>
    </w:p>
    <w:p w:rsidR="00970744" w:rsidRPr="005328D7" w:rsidRDefault="00970744" w:rsidP="005328D7">
      <w:pPr>
        <w:rPr>
          <w:sz w:val="22"/>
          <w:szCs w:val="22"/>
        </w:rPr>
      </w:pPr>
      <w:r w:rsidRPr="005328D7">
        <w:rPr>
          <w:sz w:val="22"/>
          <w:szCs w:val="22"/>
        </w:rPr>
        <w:t>в) несводимость свойств системы к сумме свойств элементов.</w:t>
      </w:r>
    </w:p>
    <w:p w:rsidR="00970744" w:rsidRPr="005328D7" w:rsidRDefault="00970744" w:rsidP="005328D7">
      <w:pPr>
        <w:rPr>
          <w:sz w:val="22"/>
          <w:szCs w:val="22"/>
        </w:rPr>
      </w:pPr>
      <w:r w:rsidRPr="005328D7">
        <w:rPr>
          <w:sz w:val="22"/>
          <w:szCs w:val="22"/>
        </w:rPr>
        <w:t xml:space="preserve">3. Система </w:t>
      </w:r>
      <w:r w:rsidRPr="005328D7">
        <w:rPr>
          <w:sz w:val="22"/>
          <w:szCs w:val="22"/>
        </w:rPr>
        <w:sym w:font="Symbol" w:char="F02D"/>
      </w:r>
      <w:r w:rsidRPr="005328D7">
        <w:rPr>
          <w:sz w:val="22"/>
          <w:szCs w:val="22"/>
        </w:rPr>
        <w:t xml:space="preserve"> это: </w:t>
      </w:r>
    </w:p>
    <w:p w:rsidR="00970744" w:rsidRPr="005328D7" w:rsidRDefault="00970744" w:rsidP="005328D7">
      <w:pPr>
        <w:rPr>
          <w:sz w:val="22"/>
          <w:szCs w:val="22"/>
        </w:rPr>
      </w:pPr>
      <w:r w:rsidRPr="005328D7">
        <w:rPr>
          <w:sz w:val="22"/>
          <w:szCs w:val="22"/>
        </w:rPr>
        <w:t>а) множество взаимосогласованных элементов, обладающих общими свойствами,</w:t>
      </w:r>
    </w:p>
    <w:p w:rsidR="00970744" w:rsidRPr="005328D7" w:rsidRDefault="00970744" w:rsidP="005328D7">
      <w:pPr>
        <w:rPr>
          <w:sz w:val="22"/>
          <w:szCs w:val="22"/>
        </w:rPr>
      </w:pPr>
      <w:r w:rsidRPr="005328D7">
        <w:rPr>
          <w:sz w:val="22"/>
          <w:szCs w:val="22"/>
        </w:rPr>
        <w:t>б) совокупность элементов, взаимосвязанных между собой и образующих целостность,</w:t>
      </w:r>
    </w:p>
    <w:p w:rsidR="00970744" w:rsidRPr="005328D7" w:rsidRDefault="00970744" w:rsidP="005328D7">
      <w:pPr>
        <w:rPr>
          <w:sz w:val="22"/>
          <w:szCs w:val="22"/>
        </w:rPr>
      </w:pPr>
      <w:r w:rsidRPr="005328D7">
        <w:rPr>
          <w:sz w:val="22"/>
          <w:szCs w:val="22"/>
        </w:rPr>
        <w:t>в) совокупность связей, обеспечивающих взаимосогласованность элементов организации.</w:t>
      </w:r>
    </w:p>
    <w:p w:rsidR="00970744" w:rsidRPr="005328D7" w:rsidRDefault="00970744" w:rsidP="005328D7">
      <w:pPr>
        <w:rPr>
          <w:sz w:val="22"/>
          <w:szCs w:val="22"/>
        </w:rPr>
      </w:pPr>
      <w:r w:rsidRPr="005328D7">
        <w:rPr>
          <w:sz w:val="22"/>
          <w:szCs w:val="22"/>
        </w:rPr>
        <w:t>6. Структуру организации составляют:</w:t>
      </w:r>
    </w:p>
    <w:p w:rsidR="00970744" w:rsidRPr="005328D7" w:rsidRDefault="00970744" w:rsidP="005328D7">
      <w:pPr>
        <w:rPr>
          <w:sz w:val="22"/>
          <w:szCs w:val="22"/>
        </w:rPr>
      </w:pPr>
      <w:r w:rsidRPr="005328D7">
        <w:rPr>
          <w:sz w:val="22"/>
          <w:szCs w:val="22"/>
        </w:rPr>
        <w:t>а) все связи,</w:t>
      </w:r>
    </w:p>
    <w:p w:rsidR="00970744" w:rsidRPr="005328D7" w:rsidRDefault="00970744" w:rsidP="005328D7">
      <w:pPr>
        <w:rPr>
          <w:sz w:val="22"/>
          <w:szCs w:val="22"/>
        </w:rPr>
      </w:pPr>
      <w:r w:rsidRPr="005328D7">
        <w:rPr>
          <w:sz w:val="22"/>
          <w:szCs w:val="22"/>
        </w:rPr>
        <w:t>б) системообразующие связи,</w:t>
      </w:r>
    </w:p>
    <w:p w:rsidR="00970744" w:rsidRPr="005328D7" w:rsidRDefault="00970744" w:rsidP="005328D7">
      <w:pPr>
        <w:rPr>
          <w:sz w:val="22"/>
          <w:szCs w:val="22"/>
        </w:rPr>
      </w:pPr>
      <w:r w:rsidRPr="005328D7">
        <w:rPr>
          <w:sz w:val="22"/>
          <w:szCs w:val="22"/>
        </w:rPr>
        <w:t>в) организующие связи.</w:t>
      </w:r>
    </w:p>
    <w:p w:rsidR="00970744" w:rsidRPr="005328D7" w:rsidRDefault="00970744" w:rsidP="005328D7">
      <w:pPr>
        <w:pStyle w:val="BodyText2"/>
        <w:spacing w:after="0" w:line="240" w:lineRule="auto"/>
        <w:ind w:firstLine="567"/>
        <w:rPr>
          <w:rFonts w:ascii="Times New Roman" w:hAnsi="Times New Roman" w:cs="Times New Roman"/>
        </w:rPr>
      </w:pPr>
      <w:r w:rsidRPr="005328D7">
        <w:rPr>
          <w:rFonts w:ascii="Times New Roman" w:hAnsi="Times New Roman" w:cs="Times New Roman"/>
        </w:rPr>
        <w:t>4. Краткое определение миссии:</w:t>
      </w:r>
    </w:p>
    <w:p w:rsidR="00970744" w:rsidRPr="005328D7" w:rsidRDefault="00970744" w:rsidP="005328D7">
      <w:pPr>
        <w:rPr>
          <w:sz w:val="22"/>
          <w:szCs w:val="22"/>
        </w:rPr>
      </w:pPr>
      <w:r w:rsidRPr="005328D7">
        <w:rPr>
          <w:sz w:val="22"/>
          <w:szCs w:val="22"/>
        </w:rPr>
        <w:t>а) генеральная стратегия организации,</w:t>
      </w:r>
    </w:p>
    <w:p w:rsidR="00970744" w:rsidRPr="005328D7" w:rsidRDefault="00970744" w:rsidP="005328D7">
      <w:pPr>
        <w:rPr>
          <w:sz w:val="22"/>
          <w:szCs w:val="22"/>
        </w:rPr>
      </w:pPr>
      <w:r w:rsidRPr="005328D7">
        <w:rPr>
          <w:sz w:val="22"/>
          <w:szCs w:val="22"/>
        </w:rPr>
        <w:t>б) предназначение организации,</w:t>
      </w:r>
    </w:p>
    <w:p w:rsidR="00970744" w:rsidRPr="005328D7" w:rsidRDefault="00970744" w:rsidP="005328D7">
      <w:pPr>
        <w:rPr>
          <w:sz w:val="22"/>
          <w:szCs w:val="22"/>
        </w:rPr>
      </w:pPr>
      <w:r w:rsidRPr="005328D7">
        <w:rPr>
          <w:sz w:val="22"/>
          <w:szCs w:val="22"/>
        </w:rPr>
        <w:t>в) долгосрочная цель,</w:t>
      </w:r>
    </w:p>
    <w:p w:rsidR="00970744" w:rsidRPr="005328D7" w:rsidRDefault="00970744" w:rsidP="005328D7">
      <w:pPr>
        <w:rPr>
          <w:sz w:val="22"/>
          <w:szCs w:val="22"/>
        </w:rPr>
      </w:pPr>
      <w:r w:rsidRPr="005328D7">
        <w:rPr>
          <w:sz w:val="22"/>
          <w:szCs w:val="22"/>
        </w:rPr>
        <w:t>г) совокупность целей организации.</w:t>
      </w:r>
    </w:p>
    <w:p w:rsidR="00970744" w:rsidRPr="005328D7" w:rsidRDefault="00970744" w:rsidP="005328D7">
      <w:pPr>
        <w:rPr>
          <w:sz w:val="22"/>
          <w:szCs w:val="22"/>
        </w:rPr>
      </w:pPr>
      <w:r w:rsidRPr="005328D7">
        <w:rPr>
          <w:sz w:val="22"/>
          <w:szCs w:val="22"/>
        </w:rPr>
        <w:t>5. Должны ли интересы работников быть представлены в миссии:</w:t>
      </w:r>
    </w:p>
    <w:p w:rsidR="00970744" w:rsidRPr="005328D7" w:rsidRDefault="00970744" w:rsidP="005328D7">
      <w:pPr>
        <w:rPr>
          <w:sz w:val="22"/>
          <w:szCs w:val="22"/>
        </w:rPr>
      </w:pPr>
      <w:r w:rsidRPr="005328D7">
        <w:rPr>
          <w:sz w:val="22"/>
          <w:szCs w:val="22"/>
        </w:rPr>
        <w:t>а) да, всегда,</w:t>
      </w:r>
    </w:p>
    <w:p w:rsidR="00970744" w:rsidRPr="005328D7" w:rsidRDefault="00970744" w:rsidP="005328D7">
      <w:pPr>
        <w:rPr>
          <w:sz w:val="22"/>
          <w:szCs w:val="22"/>
        </w:rPr>
      </w:pPr>
      <w:r w:rsidRPr="005328D7">
        <w:rPr>
          <w:sz w:val="22"/>
          <w:szCs w:val="22"/>
        </w:rPr>
        <w:t>б) только при условии, что работники являются совладельцами организации,</w:t>
      </w:r>
    </w:p>
    <w:p w:rsidR="00970744" w:rsidRPr="005328D7" w:rsidRDefault="00970744" w:rsidP="005328D7">
      <w:pPr>
        <w:rPr>
          <w:sz w:val="22"/>
          <w:szCs w:val="22"/>
        </w:rPr>
      </w:pPr>
      <w:r w:rsidRPr="005328D7">
        <w:rPr>
          <w:sz w:val="22"/>
          <w:szCs w:val="22"/>
        </w:rPr>
        <w:t>в) только в отношении управленческих работников,</w:t>
      </w:r>
    </w:p>
    <w:p w:rsidR="00970744" w:rsidRPr="005328D7" w:rsidRDefault="00970744" w:rsidP="005328D7">
      <w:pPr>
        <w:rPr>
          <w:sz w:val="22"/>
          <w:szCs w:val="22"/>
        </w:rPr>
      </w:pPr>
      <w:r w:rsidRPr="005328D7">
        <w:rPr>
          <w:sz w:val="22"/>
          <w:szCs w:val="22"/>
        </w:rPr>
        <w:t>г) нет, ни при каких условиях.</w:t>
      </w:r>
    </w:p>
    <w:p w:rsidR="00970744" w:rsidRPr="00C4472B" w:rsidRDefault="00970744" w:rsidP="008267FB">
      <w:pPr>
        <w:tabs>
          <w:tab w:val="left" w:pos="709"/>
        </w:tabs>
        <w:spacing w:before="120"/>
        <w:ind w:left="567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</w:t>
      </w:r>
      <w:r w:rsidRPr="00C4472B">
        <w:rPr>
          <w:b/>
          <w:bCs/>
          <w:sz w:val="24"/>
          <w:szCs w:val="24"/>
        </w:rPr>
        <w:t>.2. Критерии, шкала оценки и методические указания по организации и процедуре оценивания</w:t>
      </w:r>
    </w:p>
    <w:p w:rsidR="00970744" w:rsidRPr="00C4472B" w:rsidRDefault="00970744" w:rsidP="00540DBF">
      <w:pPr>
        <w:shd w:val="clear" w:color="auto" w:fill="FFFFFF"/>
        <w:spacing w:before="250" w:after="581"/>
        <w:ind w:left="567" w:right="12" w:firstLine="0"/>
        <w:jc w:val="left"/>
        <w:rPr>
          <w:sz w:val="22"/>
          <w:szCs w:val="22"/>
        </w:rPr>
      </w:pPr>
      <w:r w:rsidRPr="00C4472B">
        <w:rPr>
          <w:sz w:val="22"/>
          <w:szCs w:val="22"/>
        </w:rPr>
        <w:t xml:space="preserve">Основным критерием оценки является количество правильных ответов, которые переводятся в баллы рейтинга. </w:t>
      </w:r>
      <w:r>
        <w:rPr>
          <w:sz w:val="22"/>
          <w:szCs w:val="22"/>
        </w:rPr>
        <w:t>Менее 50%</w:t>
      </w:r>
      <w:r w:rsidRPr="00C4472B">
        <w:rPr>
          <w:sz w:val="22"/>
          <w:szCs w:val="22"/>
        </w:rPr>
        <w:t xml:space="preserve"> правильных ответов </w:t>
      </w:r>
      <w:r>
        <w:rPr>
          <w:sz w:val="22"/>
          <w:szCs w:val="22"/>
        </w:rPr>
        <w:t>– текст не пройден и должен быть пройден повторно, 50% правильных ответов – 25 баллов. Каждый последующий процент правильных ответов дает по 0,5 балла.</w:t>
      </w:r>
    </w:p>
    <w:p w:rsidR="00970744" w:rsidRDefault="00970744" w:rsidP="008267FB">
      <w:pPr>
        <w:tabs>
          <w:tab w:val="left" w:pos="709"/>
        </w:tabs>
        <w:spacing w:before="120"/>
        <w:ind w:left="540" w:firstLine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2.3. </w:t>
      </w:r>
      <w:r w:rsidRPr="000A65AE">
        <w:rPr>
          <w:b/>
          <w:bCs/>
          <w:sz w:val="24"/>
          <w:szCs w:val="24"/>
        </w:rPr>
        <w:t>Оценочное средство</w:t>
      </w:r>
      <w:r>
        <w:rPr>
          <w:b/>
          <w:bCs/>
          <w:sz w:val="24"/>
          <w:szCs w:val="24"/>
        </w:rPr>
        <w:t>:</w:t>
      </w:r>
      <w:r w:rsidRPr="00E905D9">
        <w:rPr>
          <w:b/>
          <w:bCs/>
          <w:sz w:val="24"/>
          <w:szCs w:val="24"/>
        </w:rPr>
        <w:t xml:space="preserve"> </w:t>
      </w:r>
      <w:r>
        <w:rPr>
          <w:sz w:val="22"/>
          <w:szCs w:val="22"/>
        </w:rPr>
        <w:t>Д</w:t>
      </w:r>
      <w:r w:rsidRPr="008E0660">
        <w:rPr>
          <w:sz w:val="22"/>
          <w:szCs w:val="22"/>
        </w:rPr>
        <w:t>омашне</w:t>
      </w:r>
      <w:r>
        <w:rPr>
          <w:sz w:val="22"/>
          <w:szCs w:val="22"/>
        </w:rPr>
        <w:t>е</w:t>
      </w:r>
      <w:r w:rsidRPr="008E0660">
        <w:rPr>
          <w:sz w:val="22"/>
          <w:szCs w:val="22"/>
        </w:rPr>
        <w:t xml:space="preserve"> зада</w:t>
      </w:r>
      <w:r>
        <w:rPr>
          <w:sz w:val="22"/>
          <w:szCs w:val="22"/>
        </w:rPr>
        <w:t>ние</w:t>
      </w:r>
    </w:p>
    <w:p w:rsidR="00970744" w:rsidRPr="005152D0" w:rsidRDefault="00970744" w:rsidP="008267FB">
      <w:pPr>
        <w:tabs>
          <w:tab w:val="left" w:pos="709"/>
        </w:tabs>
        <w:spacing w:before="120"/>
        <w:ind w:left="567" w:firstLine="0"/>
        <w:jc w:val="left"/>
        <w:rPr>
          <w:b/>
          <w:bCs/>
          <w:sz w:val="24"/>
          <w:szCs w:val="24"/>
        </w:rPr>
      </w:pPr>
      <w:r w:rsidRPr="005152D0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>2</w:t>
      </w:r>
      <w:r w:rsidRPr="005152D0">
        <w:rPr>
          <w:b/>
          <w:bCs/>
          <w:sz w:val="22"/>
          <w:szCs w:val="22"/>
        </w:rPr>
        <w:t xml:space="preserve">.1. </w:t>
      </w:r>
      <w:r w:rsidRPr="005152D0">
        <w:rPr>
          <w:b/>
          <w:bCs/>
          <w:sz w:val="24"/>
          <w:szCs w:val="24"/>
        </w:rPr>
        <w:t xml:space="preserve">. Содержание: </w:t>
      </w:r>
    </w:p>
    <w:p w:rsidR="00970744" w:rsidRDefault="00970744" w:rsidP="0026006F">
      <w:pPr>
        <w:rPr>
          <w:sz w:val="22"/>
          <w:szCs w:val="22"/>
        </w:rPr>
      </w:pPr>
      <w:r>
        <w:rPr>
          <w:sz w:val="22"/>
          <w:szCs w:val="22"/>
        </w:rPr>
        <w:t>Пример:</w:t>
      </w:r>
    </w:p>
    <w:p w:rsidR="00970744" w:rsidRPr="00E905D9" w:rsidRDefault="00970744" w:rsidP="0026006F">
      <w:pPr>
        <w:rPr>
          <w:sz w:val="22"/>
          <w:szCs w:val="22"/>
        </w:rPr>
      </w:pPr>
      <w:r w:rsidRPr="00BA3FCE">
        <w:rPr>
          <w:sz w:val="22"/>
          <w:szCs w:val="22"/>
        </w:rPr>
        <w:t>Используя материалы социологического обследования конкретных предприятий провести типологический анализ организационной культуры.</w:t>
      </w:r>
    </w:p>
    <w:p w:rsidR="00970744" w:rsidRPr="00BA3FCE" w:rsidRDefault="00970744" w:rsidP="0026006F">
      <w:pPr>
        <w:rPr>
          <w:sz w:val="22"/>
          <w:szCs w:val="22"/>
        </w:rPr>
      </w:pPr>
    </w:p>
    <w:p w:rsidR="00970744" w:rsidRPr="00BA3FCE" w:rsidRDefault="00970744" w:rsidP="0026006F">
      <w:pPr>
        <w:rPr>
          <w:b/>
          <w:bCs/>
          <w:sz w:val="22"/>
          <w:szCs w:val="22"/>
        </w:rPr>
      </w:pPr>
      <w:r w:rsidRPr="00BA3FCE">
        <w:rPr>
          <w:b/>
          <w:bCs/>
          <w:sz w:val="22"/>
          <w:szCs w:val="22"/>
        </w:rPr>
        <w:t>Ювелирный завод</w:t>
      </w:r>
    </w:p>
    <w:p w:rsidR="00970744" w:rsidRPr="00BA3FCE" w:rsidRDefault="00970744" w:rsidP="0026006F">
      <w:pPr>
        <w:rPr>
          <w:spacing w:val="-6"/>
          <w:sz w:val="22"/>
          <w:szCs w:val="22"/>
        </w:rPr>
      </w:pPr>
      <w:r w:rsidRPr="00BA3FCE">
        <w:rPr>
          <w:sz w:val="22"/>
          <w:szCs w:val="22"/>
        </w:rPr>
        <w:t xml:space="preserve">Номенклатура выпускаемых изделий: кольца, броши, серьги, </w:t>
      </w:r>
      <w:r w:rsidRPr="00BA3FCE">
        <w:rPr>
          <w:spacing w:val="-6"/>
          <w:sz w:val="22"/>
          <w:szCs w:val="22"/>
        </w:rPr>
        <w:t>кулоны, браслеты и др. Всего завод выпускает более пяти тысяч видов ювелирных изделий. Организационная структура: линейно-функциональная.</w:t>
      </w:r>
    </w:p>
    <w:p w:rsidR="00970744" w:rsidRPr="00BA3FCE" w:rsidRDefault="00970744" w:rsidP="0026006F">
      <w:pPr>
        <w:rPr>
          <w:sz w:val="22"/>
          <w:szCs w:val="22"/>
        </w:rPr>
      </w:pPr>
      <w:r w:rsidRPr="00BA3FCE">
        <w:rPr>
          <w:sz w:val="22"/>
          <w:szCs w:val="22"/>
        </w:rPr>
        <w:t>Численность работающих на 01 января 2008 г. — 425 человек. Большую долю в структуре работников составляют рабочие (около 89 %), что свидетельствует о производственной ориентации предприятия.</w:t>
      </w:r>
    </w:p>
    <w:p w:rsidR="00970744" w:rsidRPr="00BA3FCE" w:rsidRDefault="00970744" w:rsidP="0026006F">
      <w:pPr>
        <w:ind w:firstLine="851"/>
        <w:jc w:val="center"/>
        <w:rPr>
          <w:b/>
          <w:bCs/>
          <w:sz w:val="22"/>
          <w:szCs w:val="22"/>
        </w:rPr>
      </w:pPr>
      <w:r w:rsidRPr="00BA3FCE">
        <w:rPr>
          <w:b/>
          <w:bCs/>
          <w:sz w:val="22"/>
          <w:szCs w:val="22"/>
        </w:rPr>
        <w:t>Численность работников предприятия</w:t>
      </w:r>
    </w:p>
    <w:p w:rsidR="00970744" w:rsidRDefault="00970744" w:rsidP="0026006F">
      <w:pPr>
        <w:rPr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7"/>
        <w:gridCol w:w="2131"/>
        <w:gridCol w:w="1596"/>
      </w:tblGrid>
      <w:tr w:rsidR="00970744" w:rsidRPr="00BA3FCE">
        <w:trPr>
          <w:jc w:val="center"/>
        </w:trPr>
        <w:tc>
          <w:tcPr>
            <w:tcW w:w="2557" w:type="dxa"/>
          </w:tcPr>
          <w:p w:rsidR="00970744" w:rsidRPr="00BA3FCE" w:rsidRDefault="00970744" w:rsidP="004574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A3FCE">
              <w:rPr>
                <w:b/>
                <w:bCs/>
                <w:sz w:val="22"/>
                <w:szCs w:val="22"/>
              </w:rPr>
              <w:t>Категории работников</w:t>
            </w:r>
          </w:p>
        </w:tc>
        <w:tc>
          <w:tcPr>
            <w:tcW w:w="1986" w:type="dxa"/>
          </w:tcPr>
          <w:p w:rsidR="00970744" w:rsidRPr="00BA3FCE" w:rsidRDefault="00970744" w:rsidP="004574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A3FCE">
              <w:rPr>
                <w:b/>
                <w:bCs/>
                <w:sz w:val="22"/>
                <w:szCs w:val="22"/>
              </w:rPr>
              <w:t>Численность, чел.</w:t>
            </w:r>
          </w:p>
        </w:tc>
        <w:tc>
          <w:tcPr>
            <w:tcW w:w="1596" w:type="dxa"/>
          </w:tcPr>
          <w:p w:rsidR="00970744" w:rsidRPr="00BA3FCE" w:rsidRDefault="00970744" w:rsidP="004574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A3FCE">
              <w:rPr>
                <w:b/>
                <w:bCs/>
                <w:sz w:val="22"/>
                <w:szCs w:val="22"/>
              </w:rPr>
              <w:t>Доля в ППП,</w:t>
            </w:r>
          </w:p>
          <w:p w:rsidR="00970744" w:rsidRPr="00BA3FCE" w:rsidRDefault="00970744" w:rsidP="004574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A3FCE">
              <w:rPr>
                <w:b/>
                <w:bCs/>
                <w:sz w:val="22"/>
                <w:szCs w:val="22"/>
              </w:rPr>
              <w:t>в %</w:t>
            </w:r>
          </w:p>
        </w:tc>
      </w:tr>
      <w:tr w:rsidR="00970744" w:rsidRPr="00BA3FCE">
        <w:trPr>
          <w:jc w:val="center"/>
        </w:trPr>
        <w:tc>
          <w:tcPr>
            <w:tcW w:w="2557" w:type="dxa"/>
          </w:tcPr>
          <w:p w:rsidR="00970744" w:rsidRPr="00BA3FCE" w:rsidRDefault="00970744" w:rsidP="004574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A3FCE">
              <w:rPr>
                <w:b/>
                <w:bCs/>
                <w:sz w:val="22"/>
                <w:szCs w:val="22"/>
              </w:rPr>
              <w:t>Управленческий персонал,</w:t>
            </w:r>
          </w:p>
          <w:p w:rsidR="00970744" w:rsidRPr="00BA3FCE" w:rsidRDefault="00970744" w:rsidP="004574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A3FCE">
              <w:rPr>
                <w:b/>
                <w:bCs/>
                <w:sz w:val="22"/>
                <w:szCs w:val="22"/>
              </w:rPr>
              <w:t>в том числе:</w:t>
            </w:r>
          </w:p>
          <w:p w:rsidR="00970744" w:rsidRPr="00BA3FCE" w:rsidRDefault="00970744" w:rsidP="004574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3FCE">
              <w:rPr>
                <w:sz w:val="22"/>
                <w:szCs w:val="22"/>
              </w:rPr>
              <w:t>— Руководители</w:t>
            </w:r>
          </w:p>
          <w:p w:rsidR="00970744" w:rsidRPr="00BA3FCE" w:rsidRDefault="00970744" w:rsidP="004574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3FCE">
              <w:rPr>
                <w:sz w:val="22"/>
                <w:szCs w:val="22"/>
              </w:rPr>
              <w:t>— Специалисты</w:t>
            </w:r>
          </w:p>
          <w:p w:rsidR="00970744" w:rsidRPr="00BA3FCE" w:rsidRDefault="00970744" w:rsidP="004574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A3FCE">
              <w:rPr>
                <w:b/>
                <w:bCs/>
                <w:sz w:val="22"/>
                <w:szCs w:val="22"/>
              </w:rPr>
              <w:t>Рабочие</w:t>
            </w:r>
          </w:p>
        </w:tc>
        <w:tc>
          <w:tcPr>
            <w:tcW w:w="1986" w:type="dxa"/>
          </w:tcPr>
          <w:p w:rsidR="00970744" w:rsidRPr="00BA3FCE" w:rsidRDefault="00970744" w:rsidP="004574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A3FCE">
              <w:rPr>
                <w:b/>
                <w:bCs/>
                <w:sz w:val="22"/>
                <w:szCs w:val="22"/>
              </w:rPr>
              <w:t>165</w:t>
            </w:r>
          </w:p>
          <w:p w:rsidR="00970744" w:rsidRPr="00BA3FCE" w:rsidRDefault="00970744" w:rsidP="004574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70744" w:rsidRPr="00BA3FCE" w:rsidRDefault="00970744" w:rsidP="004574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FCE">
              <w:rPr>
                <w:sz w:val="22"/>
                <w:szCs w:val="22"/>
              </w:rPr>
              <w:t>30</w:t>
            </w:r>
          </w:p>
          <w:p w:rsidR="00970744" w:rsidRPr="00BA3FCE" w:rsidRDefault="00970744" w:rsidP="004574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FCE">
              <w:rPr>
                <w:sz w:val="22"/>
                <w:szCs w:val="22"/>
              </w:rPr>
              <w:t>135</w:t>
            </w:r>
          </w:p>
          <w:p w:rsidR="00970744" w:rsidRPr="00BA3FCE" w:rsidRDefault="00970744" w:rsidP="004574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A3FCE">
              <w:rPr>
                <w:b/>
                <w:bCs/>
                <w:sz w:val="22"/>
                <w:szCs w:val="22"/>
              </w:rPr>
              <w:t>260</w:t>
            </w:r>
          </w:p>
        </w:tc>
        <w:tc>
          <w:tcPr>
            <w:tcW w:w="1596" w:type="dxa"/>
          </w:tcPr>
          <w:p w:rsidR="00970744" w:rsidRPr="00BA3FCE" w:rsidRDefault="00970744" w:rsidP="004574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A3FCE">
              <w:rPr>
                <w:b/>
                <w:bCs/>
                <w:sz w:val="22"/>
                <w:szCs w:val="22"/>
              </w:rPr>
              <w:t>38,82</w:t>
            </w:r>
          </w:p>
          <w:p w:rsidR="00970744" w:rsidRPr="00BA3FCE" w:rsidRDefault="00970744" w:rsidP="004574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970744" w:rsidRPr="00BA3FCE" w:rsidRDefault="00970744" w:rsidP="004574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FCE">
              <w:rPr>
                <w:sz w:val="22"/>
                <w:szCs w:val="22"/>
              </w:rPr>
              <w:t>7,06</w:t>
            </w:r>
          </w:p>
          <w:p w:rsidR="00970744" w:rsidRPr="00BA3FCE" w:rsidRDefault="00970744" w:rsidP="004574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FCE">
              <w:rPr>
                <w:sz w:val="22"/>
                <w:szCs w:val="22"/>
              </w:rPr>
              <w:t>31,76</w:t>
            </w:r>
          </w:p>
          <w:p w:rsidR="00970744" w:rsidRPr="00BA3FCE" w:rsidRDefault="00970744" w:rsidP="004574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A3FCE">
              <w:rPr>
                <w:b/>
                <w:bCs/>
                <w:sz w:val="22"/>
                <w:szCs w:val="22"/>
              </w:rPr>
              <w:t>61,18</w:t>
            </w:r>
          </w:p>
        </w:tc>
      </w:tr>
      <w:tr w:rsidR="00970744" w:rsidRPr="00BA3FCE">
        <w:trPr>
          <w:jc w:val="center"/>
        </w:trPr>
        <w:tc>
          <w:tcPr>
            <w:tcW w:w="2557" w:type="dxa"/>
          </w:tcPr>
          <w:p w:rsidR="00970744" w:rsidRPr="00BA3FCE" w:rsidRDefault="00970744" w:rsidP="004574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A3FC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986" w:type="dxa"/>
          </w:tcPr>
          <w:p w:rsidR="00970744" w:rsidRPr="00BA3FCE" w:rsidRDefault="00970744" w:rsidP="004574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A3FCE">
              <w:rPr>
                <w:b/>
                <w:bCs/>
                <w:sz w:val="22"/>
                <w:szCs w:val="22"/>
              </w:rPr>
              <w:t>425</w:t>
            </w:r>
          </w:p>
        </w:tc>
        <w:tc>
          <w:tcPr>
            <w:tcW w:w="1596" w:type="dxa"/>
          </w:tcPr>
          <w:p w:rsidR="00970744" w:rsidRPr="00BA3FCE" w:rsidRDefault="00970744" w:rsidP="004574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A3FCE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970744" w:rsidRDefault="00970744" w:rsidP="0026006F">
      <w:pPr>
        <w:rPr>
          <w:sz w:val="22"/>
          <w:szCs w:val="22"/>
          <w:lang w:val="en-US"/>
        </w:rPr>
      </w:pPr>
    </w:p>
    <w:p w:rsidR="00970744" w:rsidRDefault="00970744" w:rsidP="0026006F">
      <w:pPr>
        <w:rPr>
          <w:sz w:val="22"/>
          <w:szCs w:val="22"/>
          <w:lang w:val="en-US"/>
        </w:rPr>
      </w:pPr>
    </w:p>
    <w:p w:rsidR="00970744" w:rsidRDefault="00970744" w:rsidP="0026006F">
      <w:pPr>
        <w:rPr>
          <w:sz w:val="22"/>
          <w:szCs w:val="22"/>
          <w:lang w:val="en-US"/>
        </w:rPr>
      </w:pPr>
    </w:p>
    <w:p w:rsidR="00970744" w:rsidRPr="00F06F6C" w:rsidRDefault="00970744" w:rsidP="00F06F6C">
      <w:pPr>
        <w:rPr>
          <w:sz w:val="22"/>
          <w:szCs w:val="22"/>
        </w:rPr>
      </w:pPr>
      <w:r w:rsidRPr="00F06F6C">
        <w:rPr>
          <w:sz w:val="22"/>
          <w:szCs w:val="22"/>
        </w:rPr>
        <w:t>1. Какие качества наиболее важны для руководителей, специалистов, рабочих?</w:t>
      </w:r>
    </w:p>
    <w:p w:rsidR="00970744" w:rsidRPr="00F06F6C" w:rsidRDefault="00970744" w:rsidP="00F06F6C">
      <w:pPr>
        <w:rPr>
          <w:b/>
          <w:bCs/>
          <w:sz w:val="22"/>
          <w:szCs w:val="22"/>
        </w:rPr>
      </w:pPr>
      <w:r w:rsidRPr="00F06F6C">
        <w:rPr>
          <w:sz w:val="22"/>
          <w:szCs w:val="22"/>
        </w:rPr>
        <w:t>2. Какие условия работы имеют наибольшее значение?</w:t>
      </w:r>
    </w:p>
    <w:p w:rsidR="00970744" w:rsidRPr="00F06F6C" w:rsidRDefault="00970744" w:rsidP="00F06F6C">
      <w:pPr>
        <w:rPr>
          <w:sz w:val="22"/>
          <w:szCs w:val="22"/>
        </w:rPr>
      </w:pPr>
      <w:r w:rsidRPr="00F06F6C">
        <w:rPr>
          <w:sz w:val="22"/>
          <w:szCs w:val="22"/>
        </w:rPr>
        <w:t>3. Какие результаты работы предприятия Вы считаете наиболее важными?</w:t>
      </w:r>
    </w:p>
    <w:p w:rsidR="00970744" w:rsidRPr="00F06F6C" w:rsidRDefault="00970744" w:rsidP="00F06F6C">
      <w:pPr>
        <w:tabs>
          <w:tab w:val="left" w:pos="0"/>
        </w:tabs>
        <w:rPr>
          <w:sz w:val="22"/>
          <w:szCs w:val="22"/>
        </w:rPr>
      </w:pPr>
      <w:r w:rsidRPr="00F06F6C">
        <w:rPr>
          <w:sz w:val="22"/>
          <w:szCs w:val="22"/>
        </w:rPr>
        <w:t>4. Насколько сильное влияние способны оказать на Ваши действия и решения традиции, обычаи и нормы поведения, принятые в данной организации?</w:t>
      </w:r>
    </w:p>
    <w:p w:rsidR="00970744" w:rsidRDefault="00970744" w:rsidP="00F06F6C">
      <w:pPr>
        <w:tabs>
          <w:tab w:val="left" w:pos="993"/>
        </w:tabs>
      </w:pPr>
    </w:p>
    <w:tbl>
      <w:tblPr>
        <w:tblpPr w:leftFromText="180" w:rightFromText="180" w:vertAnchor="text" w:horzAnchor="margin" w:tblpXSpec="center" w:tblpY="-30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8"/>
        <w:gridCol w:w="2382"/>
      </w:tblGrid>
      <w:tr w:rsidR="00970744" w:rsidRPr="00C87AC3">
        <w:trPr>
          <w:trHeight w:val="185"/>
        </w:trPr>
        <w:tc>
          <w:tcPr>
            <w:tcW w:w="2688" w:type="dxa"/>
            <w:vAlign w:val="center"/>
          </w:tcPr>
          <w:p w:rsidR="00970744" w:rsidRPr="00C87AC3" w:rsidRDefault="00970744" w:rsidP="00F06F6C">
            <w:pPr>
              <w:jc w:val="center"/>
              <w:rPr>
                <w:b/>
                <w:bCs/>
                <w:sz w:val="18"/>
                <w:szCs w:val="18"/>
              </w:rPr>
            </w:pPr>
            <w:r w:rsidRPr="00C87AC3">
              <w:rPr>
                <w:b/>
                <w:bCs/>
                <w:sz w:val="18"/>
                <w:szCs w:val="18"/>
              </w:rPr>
              <w:t>Ответы</w:t>
            </w:r>
          </w:p>
        </w:tc>
        <w:tc>
          <w:tcPr>
            <w:tcW w:w="2382" w:type="dxa"/>
            <w:vAlign w:val="center"/>
          </w:tcPr>
          <w:p w:rsidR="00970744" w:rsidRPr="00C87AC3" w:rsidRDefault="00970744" w:rsidP="00F06F6C">
            <w:pPr>
              <w:jc w:val="center"/>
              <w:rPr>
                <w:b/>
                <w:bCs/>
                <w:sz w:val="18"/>
                <w:szCs w:val="18"/>
              </w:rPr>
            </w:pPr>
            <w:r w:rsidRPr="00C87AC3">
              <w:rPr>
                <w:b/>
                <w:bCs/>
                <w:sz w:val="18"/>
                <w:szCs w:val="18"/>
              </w:rPr>
              <w:t>Результаты</w:t>
            </w:r>
          </w:p>
        </w:tc>
      </w:tr>
      <w:tr w:rsidR="00970744" w:rsidRPr="00C87AC3">
        <w:trPr>
          <w:trHeight w:val="72"/>
        </w:trPr>
        <w:tc>
          <w:tcPr>
            <w:tcW w:w="2688" w:type="dxa"/>
          </w:tcPr>
          <w:p w:rsidR="00970744" w:rsidRPr="00C87AC3" w:rsidRDefault="00970744" w:rsidP="00F06F6C">
            <w:pPr>
              <w:rPr>
                <w:sz w:val="18"/>
                <w:szCs w:val="18"/>
              </w:rPr>
            </w:pPr>
            <w:r w:rsidRPr="00C87AC3">
              <w:rPr>
                <w:sz w:val="18"/>
                <w:szCs w:val="18"/>
              </w:rPr>
              <w:t>Влияние очень значительное</w:t>
            </w:r>
          </w:p>
        </w:tc>
        <w:tc>
          <w:tcPr>
            <w:tcW w:w="2382" w:type="dxa"/>
            <w:vAlign w:val="center"/>
          </w:tcPr>
          <w:p w:rsidR="00970744" w:rsidRPr="00C87AC3" w:rsidRDefault="00970744" w:rsidP="00F06F6C">
            <w:pPr>
              <w:jc w:val="center"/>
              <w:rPr>
                <w:sz w:val="18"/>
                <w:szCs w:val="18"/>
              </w:rPr>
            </w:pPr>
            <w:r w:rsidRPr="00C87AC3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C87AC3">
              <w:rPr>
                <w:sz w:val="18"/>
                <w:szCs w:val="18"/>
              </w:rPr>
              <w:t>чел.</w:t>
            </w:r>
            <w:r>
              <w:rPr>
                <w:sz w:val="18"/>
                <w:szCs w:val="18"/>
              </w:rPr>
              <w:t xml:space="preserve"> — </w:t>
            </w:r>
            <w:r w:rsidRPr="00C87AC3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 </w:t>
            </w:r>
            <w:r w:rsidRPr="00C87AC3">
              <w:rPr>
                <w:sz w:val="18"/>
                <w:szCs w:val="18"/>
              </w:rPr>
              <w:t>%</w:t>
            </w:r>
          </w:p>
        </w:tc>
      </w:tr>
      <w:tr w:rsidR="00970744" w:rsidRPr="00C87AC3">
        <w:trPr>
          <w:trHeight w:val="70"/>
        </w:trPr>
        <w:tc>
          <w:tcPr>
            <w:tcW w:w="2688" w:type="dxa"/>
          </w:tcPr>
          <w:p w:rsidR="00970744" w:rsidRPr="00C87AC3" w:rsidRDefault="00970744" w:rsidP="00F06F6C">
            <w:pPr>
              <w:rPr>
                <w:sz w:val="18"/>
                <w:szCs w:val="18"/>
              </w:rPr>
            </w:pPr>
            <w:r w:rsidRPr="00C87AC3">
              <w:rPr>
                <w:sz w:val="18"/>
                <w:szCs w:val="18"/>
              </w:rPr>
              <w:t>Влияние значительное</w:t>
            </w:r>
          </w:p>
        </w:tc>
        <w:tc>
          <w:tcPr>
            <w:tcW w:w="2382" w:type="dxa"/>
            <w:vAlign w:val="center"/>
          </w:tcPr>
          <w:p w:rsidR="00970744" w:rsidRPr="00C87AC3" w:rsidRDefault="00970744" w:rsidP="00F06F6C">
            <w:pPr>
              <w:jc w:val="center"/>
              <w:rPr>
                <w:sz w:val="18"/>
                <w:szCs w:val="18"/>
              </w:rPr>
            </w:pPr>
            <w:r w:rsidRPr="00C87AC3">
              <w:rPr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 xml:space="preserve"> </w:t>
            </w:r>
            <w:r w:rsidRPr="00C87AC3">
              <w:rPr>
                <w:sz w:val="18"/>
                <w:szCs w:val="18"/>
              </w:rPr>
              <w:t>чел.</w:t>
            </w:r>
            <w:r>
              <w:rPr>
                <w:sz w:val="18"/>
                <w:szCs w:val="18"/>
              </w:rPr>
              <w:t xml:space="preserve"> — </w:t>
            </w:r>
            <w:r w:rsidRPr="00C87AC3">
              <w:rPr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> </w:t>
            </w:r>
            <w:r w:rsidRPr="00C87AC3">
              <w:rPr>
                <w:sz w:val="18"/>
                <w:szCs w:val="18"/>
              </w:rPr>
              <w:t>%</w:t>
            </w:r>
          </w:p>
        </w:tc>
      </w:tr>
      <w:tr w:rsidR="00970744" w:rsidRPr="00C87AC3">
        <w:trPr>
          <w:trHeight w:val="190"/>
        </w:trPr>
        <w:tc>
          <w:tcPr>
            <w:tcW w:w="2688" w:type="dxa"/>
          </w:tcPr>
          <w:p w:rsidR="00970744" w:rsidRPr="00C87AC3" w:rsidRDefault="00970744" w:rsidP="00F06F6C">
            <w:pPr>
              <w:rPr>
                <w:sz w:val="18"/>
                <w:szCs w:val="18"/>
              </w:rPr>
            </w:pPr>
            <w:r w:rsidRPr="00C87AC3">
              <w:rPr>
                <w:sz w:val="18"/>
                <w:szCs w:val="18"/>
              </w:rPr>
              <w:t>Влияние умеренное</w:t>
            </w:r>
          </w:p>
        </w:tc>
        <w:tc>
          <w:tcPr>
            <w:tcW w:w="2382" w:type="dxa"/>
            <w:vAlign w:val="center"/>
          </w:tcPr>
          <w:p w:rsidR="00970744" w:rsidRPr="00C87AC3" w:rsidRDefault="00970744" w:rsidP="00F06F6C">
            <w:pPr>
              <w:jc w:val="center"/>
              <w:rPr>
                <w:sz w:val="18"/>
                <w:szCs w:val="18"/>
              </w:rPr>
            </w:pPr>
            <w:r w:rsidRPr="00C87AC3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</w:t>
            </w:r>
            <w:r w:rsidRPr="00C87AC3">
              <w:rPr>
                <w:sz w:val="18"/>
                <w:szCs w:val="18"/>
              </w:rPr>
              <w:t>чел.</w:t>
            </w:r>
            <w:r>
              <w:rPr>
                <w:sz w:val="18"/>
                <w:szCs w:val="18"/>
              </w:rPr>
              <w:t xml:space="preserve"> —</w:t>
            </w:r>
            <w:r w:rsidRPr="00C87AC3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 </w:t>
            </w:r>
            <w:r w:rsidRPr="00C87AC3">
              <w:rPr>
                <w:sz w:val="18"/>
                <w:szCs w:val="18"/>
              </w:rPr>
              <w:t>%</w:t>
            </w:r>
          </w:p>
        </w:tc>
      </w:tr>
      <w:tr w:rsidR="00970744" w:rsidRPr="00C87AC3">
        <w:trPr>
          <w:trHeight w:val="213"/>
        </w:trPr>
        <w:tc>
          <w:tcPr>
            <w:tcW w:w="2688" w:type="dxa"/>
          </w:tcPr>
          <w:p w:rsidR="00970744" w:rsidRPr="00C87AC3" w:rsidRDefault="00970744" w:rsidP="00F06F6C">
            <w:pPr>
              <w:rPr>
                <w:sz w:val="18"/>
                <w:szCs w:val="18"/>
              </w:rPr>
            </w:pPr>
            <w:r w:rsidRPr="00C87AC3">
              <w:rPr>
                <w:sz w:val="18"/>
                <w:szCs w:val="18"/>
              </w:rPr>
              <w:t>Влияние слабое</w:t>
            </w:r>
          </w:p>
        </w:tc>
        <w:tc>
          <w:tcPr>
            <w:tcW w:w="2382" w:type="dxa"/>
            <w:vAlign w:val="center"/>
          </w:tcPr>
          <w:p w:rsidR="00970744" w:rsidRPr="00C87AC3" w:rsidRDefault="00970744" w:rsidP="00F06F6C">
            <w:pPr>
              <w:jc w:val="center"/>
              <w:rPr>
                <w:sz w:val="18"/>
                <w:szCs w:val="18"/>
              </w:rPr>
            </w:pPr>
            <w:r w:rsidRPr="00C87AC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C87AC3">
              <w:rPr>
                <w:sz w:val="18"/>
                <w:szCs w:val="18"/>
              </w:rPr>
              <w:t>чел.</w:t>
            </w:r>
            <w:r>
              <w:rPr>
                <w:sz w:val="18"/>
                <w:szCs w:val="18"/>
              </w:rPr>
              <w:t xml:space="preserve"> — </w:t>
            </w:r>
            <w:r w:rsidRPr="00C87AC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</w:t>
            </w:r>
            <w:r w:rsidRPr="00C87AC3">
              <w:rPr>
                <w:sz w:val="18"/>
                <w:szCs w:val="18"/>
              </w:rPr>
              <w:t>%</w:t>
            </w:r>
          </w:p>
        </w:tc>
      </w:tr>
      <w:tr w:rsidR="00970744" w:rsidRPr="00C87AC3">
        <w:trPr>
          <w:trHeight w:val="196"/>
        </w:trPr>
        <w:tc>
          <w:tcPr>
            <w:tcW w:w="2688" w:type="dxa"/>
          </w:tcPr>
          <w:p w:rsidR="00970744" w:rsidRPr="00C87AC3" w:rsidRDefault="00970744" w:rsidP="00F06F6C">
            <w:pPr>
              <w:rPr>
                <w:sz w:val="18"/>
                <w:szCs w:val="18"/>
              </w:rPr>
            </w:pPr>
            <w:r w:rsidRPr="00C87AC3">
              <w:rPr>
                <w:sz w:val="18"/>
                <w:szCs w:val="18"/>
              </w:rPr>
              <w:t>Влияния нет</w:t>
            </w:r>
          </w:p>
        </w:tc>
        <w:tc>
          <w:tcPr>
            <w:tcW w:w="2382" w:type="dxa"/>
            <w:vAlign w:val="center"/>
          </w:tcPr>
          <w:p w:rsidR="00970744" w:rsidRPr="00C87AC3" w:rsidRDefault="00970744" w:rsidP="00F06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</w:tr>
    </w:tbl>
    <w:p w:rsidR="00970744" w:rsidRDefault="00970744" w:rsidP="00F06F6C">
      <w:pPr>
        <w:tabs>
          <w:tab w:val="left" w:pos="993"/>
        </w:tabs>
        <w:rPr>
          <w:lang w:val="en-US"/>
        </w:rPr>
      </w:pPr>
    </w:p>
    <w:p w:rsidR="00970744" w:rsidRDefault="00970744" w:rsidP="00F06F6C">
      <w:pPr>
        <w:tabs>
          <w:tab w:val="left" w:pos="993"/>
        </w:tabs>
        <w:rPr>
          <w:lang w:val="en-US"/>
        </w:rPr>
      </w:pPr>
    </w:p>
    <w:p w:rsidR="00970744" w:rsidRDefault="00970744" w:rsidP="00F06F6C">
      <w:pPr>
        <w:tabs>
          <w:tab w:val="left" w:pos="993"/>
        </w:tabs>
        <w:rPr>
          <w:lang w:val="en-US"/>
        </w:rPr>
      </w:pPr>
    </w:p>
    <w:p w:rsidR="00970744" w:rsidRDefault="00970744" w:rsidP="00F06F6C">
      <w:pPr>
        <w:tabs>
          <w:tab w:val="left" w:pos="993"/>
        </w:tabs>
        <w:rPr>
          <w:lang w:val="en-US"/>
        </w:rPr>
      </w:pPr>
    </w:p>
    <w:p w:rsidR="00970744" w:rsidRDefault="00970744" w:rsidP="00F06F6C">
      <w:pPr>
        <w:tabs>
          <w:tab w:val="left" w:pos="993"/>
        </w:tabs>
        <w:rPr>
          <w:lang w:val="en-US"/>
        </w:rPr>
      </w:pPr>
    </w:p>
    <w:p w:rsidR="00970744" w:rsidRDefault="00970744" w:rsidP="00F06F6C">
      <w:pPr>
        <w:tabs>
          <w:tab w:val="left" w:pos="993"/>
        </w:tabs>
        <w:rPr>
          <w:lang w:val="en-US"/>
        </w:rPr>
      </w:pPr>
    </w:p>
    <w:p w:rsidR="00970744" w:rsidRPr="00E905D9" w:rsidRDefault="00970744" w:rsidP="00F06F6C">
      <w:pPr>
        <w:tabs>
          <w:tab w:val="left" w:pos="993"/>
        </w:tabs>
        <w:rPr>
          <w:sz w:val="22"/>
          <w:szCs w:val="22"/>
        </w:rPr>
      </w:pPr>
      <w:r w:rsidRPr="00F06F6C">
        <w:rPr>
          <w:sz w:val="22"/>
          <w:szCs w:val="22"/>
        </w:rPr>
        <w:t>5. Ощущаете ли Вы себя членом коллектива?</w:t>
      </w:r>
    </w:p>
    <w:p w:rsidR="00970744" w:rsidRPr="00E905D9" w:rsidRDefault="00970744" w:rsidP="00F06F6C">
      <w:pPr>
        <w:tabs>
          <w:tab w:val="left" w:pos="993"/>
        </w:tabs>
        <w:rPr>
          <w:sz w:val="22"/>
          <w:szCs w:val="22"/>
        </w:rPr>
      </w:pPr>
    </w:p>
    <w:tbl>
      <w:tblPr>
        <w:tblW w:w="60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4"/>
        <w:gridCol w:w="1505"/>
        <w:gridCol w:w="1505"/>
        <w:gridCol w:w="1505"/>
      </w:tblGrid>
      <w:tr w:rsidR="00970744" w:rsidRPr="00C87AC3">
        <w:trPr>
          <w:trHeight w:val="257"/>
        </w:trPr>
        <w:tc>
          <w:tcPr>
            <w:tcW w:w="1504" w:type="dxa"/>
          </w:tcPr>
          <w:p w:rsidR="00970744" w:rsidRPr="00C87AC3" w:rsidRDefault="00970744" w:rsidP="004574EE">
            <w:pPr>
              <w:jc w:val="center"/>
              <w:rPr>
                <w:b/>
                <w:bCs/>
                <w:sz w:val="18"/>
                <w:szCs w:val="18"/>
              </w:rPr>
            </w:pPr>
            <w:r w:rsidRPr="00C87AC3">
              <w:rPr>
                <w:b/>
                <w:bCs/>
                <w:sz w:val="18"/>
                <w:szCs w:val="18"/>
              </w:rPr>
              <w:t>Ответы</w:t>
            </w:r>
          </w:p>
        </w:tc>
        <w:tc>
          <w:tcPr>
            <w:tcW w:w="1505" w:type="dxa"/>
          </w:tcPr>
          <w:p w:rsidR="00970744" w:rsidRPr="00C87AC3" w:rsidRDefault="00970744" w:rsidP="004574EE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87AC3">
              <w:rPr>
                <w:b/>
                <w:bCs/>
                <w:sz w:val="18"/>
                <w:szCs w:val="18"/>
              </w:rPr>
              <w:t>Рабочие</w:t>
            </w:r>
          </w:p>
        </w:tc>
        <w:tc>
          <w:tcPr>
            <w:tcW w:w="1505" w:type="dxa"/>
          </w:tcPr>
          <w:p w:rsidR="00970744" w:rsidRPr="00C87AC3" w:rsidRDefault="00970744" w:rsidP="004574EE">
            <w:pPr>
              <w:jc w:val="center"/>
              <w:rPr>
                <w:b/>
                <w:bCs/>
                <w:sz w:val="18"/>
                <w:szCs w:val="18"/>
              </w:rPr>
            </w:pPr>
            <w:r w:rsidRPr="00C87AC3">
              <w:rPr>
                <w:b/>
                <w:bCs/>
                <w:sz w:val="18"/>
                <w:szCs w:val="18"/>
              </w:rPr>
              <w:t>Руководители</w:t>
            </w:r>
          </w:p>
        </w:tc>
        <w:tc>
          <w:tcPr>
            <w:tcW w:w="1505" w:type="dxa"/>
          </w:tcPr>
          <w:p w:rsidR="00970744" w:rsidRPr="00C87AC3" w:rsidRDefault="00970744" w:rsidP="004574EE">
            <w:pPr>
              <w:jc w:val="center"/>
              <w:rPr>
                <w:b/>
                <w:bCs/>
                <w:sz w:val="18"/>
                <w:szCs w:val="18"/>
              </w:rPr>
            </w:pPr>
            <w:r w:rsidRPr="00C87AC3">
              <w:rPr>
                <w:b/>
                <w:bCs/>
                <w:sz w:val="18"/>
                <w:szCs w:val="18"/>
              </w:rPr>
              <w:t>Специалисты</w:t>
            </w:r>
          </w:p>
        </w:tc>
      </w:tr>
      <w:tr w:rsidR="00970744" w:rsidRPr="00C87AC3">
        <w:trPr>
          <w:trHeight w:val="210"/>
        </w:trPr>
        <w:tc>
          <w:tcPr>
            <w:tcW w:w="1504" w:type="dxa"/>
          </w:tcPr>
          <w:p w:rsidR="00970744" w:rsidRPr="00C87AC3" w:rsidRDefault="00970744" w:rsidP="004574EE">
            <w:pPr>
              <w:jc w:val="center"/>
              <w:rPr>
                <w:sz w:val="18"/>
                <w:szCs w:val="18"/>
              </w:rPr>
            </w:pPr>
            <w:r w:rsidRPr="00C87AC3">
              <w:rPr>
                <w:sz w:val="18"/>
                <w:szCs w:val="18"/>
              </w:rPr>
              <w:t>Бригады</w:t>
            </w:r>
          </w:p>
        </w:tc>
        <w:tc>
          <w:tcPr>
            <w:tcW w:w="1505" w:type="dxa"/>
          </w:tcPr>
          <w:p w:rsidR="00970744" w:rsidRPr="00C87AC3" w:rsidRDefault="00970744" w:rsidP="004574EE">
            <w:pPr>
              <w:jc w:val="center"/>
              <w:rPr>
                <w:sz w:val="18"/>
                <w:szCs w:val="18"/>
              </w:rPr>
            </w:pPr>
            <w:r w:rsidRPr="00C87AC3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 xml:space="preserve"> </w:t>
            </w:r>
            <w:r w:rsidRPr="00C87AC3">
              <w:rPr>
                <w:sz w:val="18"/>
                <w:szCs w:val="18"/>
              </w:rPr>
              <w:t>чел.</w:t>
            </w:r>
            <w:r>
              <w:rPr>
                <w:sz w:val="18"/>
                <w:szCs w:val="18"/>
              </w:rPr>
              <w:t xml:space="preserve"> — </w:t>
            </w:r>
            <w:r w:rsidRPr="00C87AC3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 </w:t>
            </w:r>
            <w:r w:rsidRPr="00C87AC3">
              <w:rPr>
                <w:sz w:val="18"/>
                <w:szCs w:val="18"/>
              </w:rPr>
              <w:t>%</w:t>
            </w:r>
          </w:p>
        </w:tc>
        <w:tc>
          <w:tcPr>
            <w:tcW w:w="1505" w:type="dxa"/>
          </w:tcPr>
          <w:p w:rsidR="00970744" w:rsidRPr="00C87AC3" w:rsidRDefault="00970744" w:rsidP="004574EE">
            <w:pPr>
              <w:jc w:val="center"/>
              <w:rPr>
                <w:sz w:val="18"/>
                <w:szCs w:val="18"/>
              </w:rPr>
            </w:pPr>
            <w:r w:rsidRPr="00C87AC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C87AC3">
              <w:rPr>
                <w:sz w:val="18"/>
                <w:szCs w:val="18"/>
              </w:rPr>
              <w:t>чел.</w:t>
            </w:r>
            <w:r>
              <w:rPr>
                <w:sz w:val="18"/>
                <w:szCs w:val="18"/>
              </w:rPr>
              <w:t xml:space="preserve"> —</w:t>
            </w:r>
            <w:r w:rsidRPr="00C87AC3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 </w:t>
            </w:r>
            <w:r w:rsidRPr="00C87AC3">
              <w:rPr>
                <w:sz w:val="18"/>
                <w:szCs w:val="18"/>
              </w:rPr>
              <w:t>%</w:t>
            </w:r>
          </w:p>
        </w:tc>
        <w:tc>
          <w:tcPr>
            <w:tcW w:w="1505" w:type="dxa"/>
          </w:tcPr>
          <w:p w:rsidR="00970744" w:rsidRPr="00C87AC3" w:rsidRDefault="00970744" w:rsidP="004574EE">
            <w:pPr>
              <w:jc w:val="center"/>
              <w:rPr>
                <w:sz w:val="18"/>
                <w:szCs w:val="18"/>
              </w:rPr>
            </w:pPr>
            <w:r w:rsidRPr="00C87AC3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 xml:space="preserve"> </w:t>
            </w:r>
            <w:r w:rsidRPr="00C87AC3">
              <w:rPr>
                <w:sz w:val="18"/>
                <w:szCs w:val="18"/>
              </w:rPr>
              <w:t>чел</w:t>
            </w:r>
            <w:r>
              <w:rPr>
                <w:sz w:val="18"/>
                <w:szCs w:val="18"/>
              </w:rPr>
              <w:t>. —</w:t>
            </w:r>
            <w:r w:rsidRPr="00C87AC3">
              <w:rPr>
                <w:sz w:val="18"/>
                <w:szCs w:val="18"/>
              </w:rPr>
              <w:t xml:space="preserve"> 67</w:t>
            </w:r>
          </w:p>
        </w:tc>
      </w:tr>
      <w:tr w:rsidR="00970744" w:rsidRPr="00C87AC3">
        <w:trPr>
          <w:trHeight w:val="210"/>
        </w:trPr>
        <w:tc>
          <w:tcPr>
            <w:tcW w:w="1504" w:type="dxa"/>
          </w:tcPr>
          <w:p w:rsidR="00970744" w:rsidRPr="00C87AC3" w:rsidRDefault="00970744" w:rsidP="004574EE">
            <w:pPr>
              <w:jc w:val="center"/>
              <w:rPr>
                <w:sz w:val="18"/>
                <w:szCs w:val="18"/>
              </w:rPr>
            </w:pPr>
            <w:r w:rsidRPr="00C87AC3">
              <w:rPr>
                <w:sz w:val="18"/>
                <w:szCs w:val="18"/>
              </w:rPr>
              <w:t>Цеха</w:t>
            </w:r>
          </w:p>
        </w:tc>
        <w:tc>
          <w:tcPr>
            <w:tcW w:w="1505" w:type="dxa"/>
            <w:vAlign w:val="center"/>
          </w:tcPr>
          <w:p w:rsidR="00970744" w:rsidRPr="00C87AC3" w:rsidRDefault="00970744" w:rsidP="004574EE">
            <w:pPr>
              <w:jc w:val="center"/>
              <w:rPr>
                <w:sz w:val="18"/>
                <w:szCs w:val="18"/>
              </w:rPr>
            </w:pPr>
            <w:r w:rsidRPr="00C87AC3"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 xml:space="preserve"> </w:t>
            </w:r>
            <w:r w:rsidRPr="00C87AC3">
              <w:rPr>
                <w:sz w:val="18"/>
                <w:szCs w:val="18"/>
              </w:rPr>
              <w:t>чел.</w:t>
            </w:r>
            <w:r>
              <w:rPr>
                <w:sz w:val="18"/>
                <w:szCs w:val="18"/>
              </w:rPr>
              <w:t xml:space="preserve"> — </w:t>
            </w:r>
            <w:r w:rsidRPr="00C87AC3">
              <w:rPr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> </w:t>
            </w:r>
            <w:r w:rsidRPr="00C87AC3">
              <w:rPr>
                <w:sz w:val="18"/>
                <w:szCs w:val="18"/>
              </w:rPr>
              <w:t>%</w:t>
            </w:r>
          </w:p>
        </w:tc>
        <w:tc>
          <w:tcPr>
            <w:tcW w:w="1505" w:type="dxa"/>
            <w:vAlign w:val="center"/>
          </w:tcPr>
          <w:p w:rsidR="00970744" w:rsidRPr="00C87AC3" w:rsidRDefault="00970744" w:rsidP="004574EE">
            <w:pPr>
              <w:jc w:val="center"/>
              <w:rPr>
                <w:sz w:val="18"/>
                <w:szCs w:val="18"/>
              </w:rPr>
            </w:pPr>
            <w:r w:rsidRPr="00C87AC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C87AC3">
              <w:rPr>
                <w:sz w:val="18"/>
                <w:szCs w:val="18"/>
              </w:rPr>
              <w:t>чел.</w:t>
            </w:r>
            <w:r>
              <w:rPr>
                <w:sz w:val="18"/>
                <w:szCs w:val="18"/>
              </w:rPr>
              <w:t xml:space="preserve"> — </w:t>
            </w:r>
            <w:r w:rsidRPr="00C87AC3">
              <w:rPr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> </w:t>
            </w:r>
            <w:r w:rsidRPr="00C87AC3">
              <w:rPr>
                <w:sz w:val="18"/>
                <w:szCs w:val="18"/>
              </w:rPr>
              <w:t>%</w:t>
            </w:r>
          </w:p>
        </w:tc>
        <w:tc>
          <w:tcPr>
            <w:tcW w:w="1505" w:type="dxa"/>
            <w:vAlign w:val="center"/>
          </w:tcPr>
          <w:p w:rsidR="00970744" w:rsidRPr="00C87AC3" w:rsidRDefault="00970744" w:rsidP="00457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</w:tr>
      <w:tr w:rsidR="00970744" w:rsidRPr="00C87AC3">
        <w:trPr>
          <w:trHeight w:val="210"/>
        </w:trPr>
        <w:tc>
          <w:tcPr>
            <w:tcW w:w="1504" w:type="dxa"/>
          </w:tcPr>
          <w:p w:rsidR="00970744" w:rsidRPr="00C87AC3" w:rsidRDefault="00970744" w:rsidP="004574EE">
            <w:pPr>
              <w:jc w:val="center"/>
              <w:rPr>
                <w:sz w:val="18"/>
                <w:szCs w:val="18"/>
              </w:rPr>
            </w:pPr>
            <w:r w:rsidRPr="00C87AC3">
              <w:rPr>
                <w:sz w:val="18"/>
                <w:szCs w:val="18"/>
              </w:rPr>
              <w:t>Предприятия</w:t>
            </w:r>
          </w:p>
        </w:tc>
        <w:tc>
          <w:tcPr>
            <w:tcW w:w="1505" w:type="dxa"/>
          </w:tcPr>
          <w:p w:rsidR="00970744" w:rsidRPr="00C87AC3" w:rsidRDefault="00970744" w:rsidP="004574EE">
            <w:pPr>
              <w:jc w:val="center"/>
              <w:rPr>
                <w:sz w:val="18"/>
                <w:szCs w:val="18"/>
              </w:rPr>
            </w:pPr>
            <w:r w:rsidRPr="00C87AC3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C87AC3">
              <w:rPr>
                <w:sz w:val="18"/>
                <w:szCs w:val="18"/>
              </w:rPr>
              <w:t>чел.</w:t>
            </w:r>
            <w:r>
              <w:rPr>
                <w:sz w:val="18"/>
                <w:szCs w:val="18"/>
              </w:rPr>
              <w:t xml:space="preserve"> —</w:t>
            </w:r>
            <w:r w:rsidRPr="00C87AC3">
              <w:rPr>
                <w:sz w:val="18"/>
                <w:szCs w:val="18"/>
              </w:rPr>
              <w:t xml:space="preserve"> 23</w:t>
            </w:r>
            <w:r>
              <w:rPr>
                <w:sz w:val="18"/>
                <w:szCs w:val="18"/>
              </w:rPr>
              <w:t> </w:t>
            </w:r>
            <w:r w:rsidRPr="00C87AC3">
              <w:rPr>
                <w:sz w:val="18"/>
                <w:szCs w:val="18"/>
              </w:rPr>
              <w:t>%</w:t>
            </w:r>
          </w:p>
        </w:tc>
        <w:tc>
          <w:tcPr>
            <w:tcW w:w="1505" w:type="dxa"/>
          </w:tcPr>
          <w:p w:rsidR="00970744" w:rsidRPr="00C87AC3" w:rsidRDefault="00970744" w:rsidP="004574EE">
            <w:pPr>
              <w:jc w:val="center"/>
              <w:rPr>
                <w:sz w:val="18"/>
                <w:szCs w:val="18"/>
              </w:rPr>
            </w:pPr>
            <w:r w:rsidRPr="00C87AC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C87AC3">
              <w:rPr>
                <w:sz w:val="18"/>
                <w:szCs w:val="18"/>
              </w:rPr>
              <w:t>чел</w:t>
            </w:r>
            <w:r>
              <w:rPr>
                <w:sz w:val="18"/>
                <w:szCs w:val="18"/>
              </w:rPr>
              <w:t xml:space="preserve">. — </w:t>
            </w:r>
            <w:r w:rsidRPr="00C87AC3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 </w:t>
            </w:r>
            <w:r w:rsidRPr="00C87AC3">
              <w:rPr>
                <w:sz w:val="18"/>
                <w:szCs w:val="18"/>
              </w:rPr>
              <w:t>%</w:t>
            </w:r>
          </w:p>
        </w:tc>
        <w:tc>
          <w:tcPr>
            <w:tcW w:w="1505" w:type="dxa"/>
          </w:tcPr>
          <w:p w:rsidR="00970744" w:rsidRPr="00C87AC3" w:rsidRDefault="00970744" w:rsidP="004574EE">
            <w:pPr>
              <w:jc w:val="center"/>
              <w:rPr>
                <w:sz w:val="18"/>
                <w:szCs w:val="18"/>
              </w:rPr>
            </w:pPr>
            <w:r w:rsidRPr="00C87AC3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 xml:space="preserve"> </w:t>
            </w:r>
            <w:r w:rsidRPr="00C87AC3">
              <w:rPr>
                <w:sz w:val="18"/>
                <w:szCs w:val="18"/>
              </w:rPr>
              <w:t>чел</w:t>
            </w:r>
            <w:r>
              <w:rPr>
                <w:sz w:val="18"/>
                <w:szCs w:val="18"/>
              </w:rPr>
              <w:t xml:space="preserve">. — </w:t>
            </w:r>
            <w:r w:rsidRPr="00C87AC3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 </w:t>
            </w:r>
            <w:r w:rsidRPr="00C87AC3">
              <w:rPr>
                <w:sz w:val="18"/>
                <w:szCs w:val="18"/>
              </w:rPr>
              <w:t>%</w:t>
            </w:r>
          </w:p>
        </w:tc>
      </w:tr>
    </w:tbl>
    <w:p w:rsidR="00970744" w:rsidRPr="00747924" w:rsidRDefault="00970744" w:rsidP="00F06F6C">
      <w:pPr>
        <w:pStyle w:val="Heading4"/>
        <w:ind w:firstLine="567"/>
        <w:rPr>
          <w:sz w:val="20"/>
          <w:szCs w:val="20"/>
        </w:rPr>
      </w:pPr>
    </w:p>
    <w:p w:rsidR="00970744" w:rsidRDefault="00970744" w:rsidP="0026006F">
      <w:pPr>
        <w:rPr>
          <w:sz w:val="22"/>
          <w:szCs w:val="22"/>
          <w:lang w:val="en-US"/>
        </w:rPr>
      </w:pPr>
    </w:p>
    <w:p w:rsidR="00970744" w:rsidRPr="00F06F6C" w:rsidRDefault="00970744" w:rsidP="008267FB">
      <w:pPr>
        <w:tabs>
          <w:tab w:val="left" w:pos="709"/>
        </w:tabs>
        <w:ind w:firstLine="426"/>
        <w:jc w:val="left"/>
        <w:rPr>
          <w:b/>
          <w:bCs/>
          <w:sz w:val="24"/>
          <w:szCs w:val="24"/>
        </w:rPr>
      </w:pPr>
    </w:p>
    <w:p w:rsidR="00970744" w:rsidRDefault="00970744" w:rsidP="008267FB">
      <w:pPr>
        <w:tabs>
          <w:tab w:val="left" w:pos="709"/>
        </w:tabs>
        <w:ind w:firstLine="426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2.2.2. Критерии и шкала оценки</w:t>
      </w:r>
    </w:p>
    <w:p w:rsidR="00970744" w:rsidRPr="001F2D85" w:rsidRDefault="00970744" w:rsidP="00C81473">
      <w:pPr>
        <w:tabs>
          <w:tab w:val="left" w:pos="709"/>
        </w:tabs>
        <w:spacing w:line="200" w:lineRule="atLeast"/>
        <w:rPr>
          <w:sz w:val="22"/>
          <w:szCs w:val="22"/>
        </w:rPr>
      </w:pPr>
      <w:r w:rsidRPr="001F2D85">
        <w:rPr>
          <w:sz w:val="22"/>
          <w:szCs w:val="22"/>
        </w:rPr>
        <w:t xml:space="preserve">Студент должен на 5-11,16 неделях представить выполненные практические задания преподавателю на проверку </w:t>
      </w:r>
    </w:p>
    <w:p w:rsidR="00970744" w:rsidRPr="001F2D85" w:rsidRDefault="00970744" w:rsidP="00C81473">
      <w:pPr>
        <w:shd w:val="clear" w:color="auto" w:fill="FFFFFF"/>
        <w:ind w:right="12" w:firstLine="709"/>
        <w:rPr>
          <w:sz w:val="22"/>
          <w:szCs w:val="22"/>
        </w:rPr>
      </w:pPr>
      <w:r w:rsidRPr="001F2D85">
        <w:rPr>
          <w:sz w:val="22"/>
          <w:szCs w:val="22"/>
        </w:rPr>
        <w:t>Оценка «отлично» и 60 баллов рейтинговой оценки выставляется за выполненное задание без недостатков и с творческим подходом к выполнению каждого задания.</w:t>
      </w:r>
    </w:p>
    <w:p w:rsidR="00970744" w:rsidRPr="001F2D85" w:rsidRDefault="00970744" w:rsidP="00C81473">
      <w:pPr>
        <w:shd w:val="clear" w:color="auto" w:fill="FFFFFF"/>
        <w:ind w:right="12" w:firstLine="709"/>
        <w:rPr>
          <w:sz w:val="22"/>
          <w:szCs w:val="22"/>
        </w:rPr>
      </w:pPr>
      <w:r w:rsidRPr="001F2D85">
        <w:rPr>
          <w:sz w:val="22"/>
          <w:szCs w:val="22"/>
        </w:rPr>
        <w:t>Оценка «хорошо» и 40 баллов рейтинговой оценки выставляется за выполнение задания, в котором имеются недостатки, не оказывающие значимого влияния на итоговый результат. При этом умения и навыки студента, в выполнении соответствующей работы очевидны.</w:t>
      </w:r>
    </w:p>
    <w:p w:rsidR="00970744" w:rsidRPr="001F2D85" w:rsidRDefault="00970744" w:rsidP="00C81473">
      <w:pPr>
        <w:shd w:val="clear" w:color="auto" w:fill="FFFFFF"/>
        <w:ind w:right="12" w:firstLine="709"/>
        <w:rPr>
          <w:sz w:val="22"/>
          <w:szCs w:val="22"/>
        </w:rPr>
      </w:pPr>
      <w:r w:rsidRPr="001F2D85">
        <w:rPr>
          <w:sz w:val="22"/>
          <w:szCs w:val="22"/>
        </w:rPr>
        <w:t xml:space="preserve">Оценка «удовлетворительно» и 20 баллов выставляется за работу, имеющую значительные недостатки: ошибки в использовании методики, ошибки в интерпретации результатов количественного анализа. </w:t>
      </w:r>
    </w:p>
    <w:p w:rsidR="00970744" w:rsidRPr="001F2D85" w:rsidRDefault="00970744" w:rsidP="00C81473">
      <w:pPr>
        <w:shd w:val="clear" w:color="auto" w:fill="FFFFFF"/>
        <w:ind w:right="12" w:firstLine="709"/>
        <w:rPr>
          <w:sz w:val="22"/>
          <w:szCs w:val="22"/>
        </w:rPr>
      </w:pPr>
      <w:r w:rsidRPr="001F2D85">
        <w:rPr>
          <w:sz w:val="22"/>
          <w:szCs w:val="22"/>
        </w:rPr>
        <w:t>Оценка «неудовлетворительно» выставляется студенту при наличии недостатков, существенно искажающих ситуацию и предлагающему неверные решения.</w:t>
      </w:r>
    </w:p>
    <w:p w:rsidR="00970744" w:rsidRDefault="00970744" w:rsidP="008267FB">
      <w:pPr>
        <w:tabs>
          <w:tab w:val="left" w:pos="709"/>
        </w:tabs>
        <w:ind w:firstLine="426"/>
        <w:jc w:val="left"/>
        <w:rPr>
          <w:b/>
          <w:bCs/>
          <w:sz w:val="24"/>
          <w:szCs w:val="24"/>
        </w:rPr>
      </w:pPr>
    </w:p>
    <w:p w:rsidR="00970744" w:rsidRDefault="00970744" w:rsidP="008267FB">
      <w:pPr>
        <w:tabs>
          <w:tab w:val="left" w:pos="709"/>
        </w:tabs>
        <w:spacing w:line="200" w:lineRule="atLeast"/>
        <w:jc w:val="left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2.2.3. Методические указания по организации и процедуре оценивания</w:t>
      </w:r>
    </w:p>
    <w:p w:rsidR="00970744" w:rsidRPr="00664F3D" w:rsidRDefault="00970744" w:rsidP="00C81473">
      <w:pPr>
        <w:tabs>
          <w:tab w:val="left" w:pos="709"/>
        </w:tabs>
        <w:spacing w:line="200" w:lineRule="atLeas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Организация процедуры оценивания.</w:t>
      </w:r>
      <w:r w:rsidRPr="00664F3D">
        <w:rPr>
          <w:sz w:val="22"/>
          <w:szCs w:val="22"/>
        </w:rPr>
        <w:t xml:space="preserve"> Студент выполняет  практ</w:t>
      </w:r>
      <w:r>
        <w:rPr>
          <w:sz w:val="22"/>
          <w:szCs w:val="22"/>
        </w:rPr>
        <w:t>ические задания  в течение 5-11,16   4</w:t>
      </w:r>
      <w:r w:rsidRPr="00664F3D">
        <w:rPr>
          <w:sz w:val="22"/>
          <w:szCs w:val="22"/>
        </w:rPr>
        <w:t xml:space="preserve">-го семестра. Сдача преподавателю выполненных заданий   в письменном </w:t>
      </w:r>
      <w:r>
        <w:rPr>
          <w:sz w:val="22"/>
          <w:szCs w:val="22"/>
        </w:rPr>
        <w:t>виде проходит каждую неделю</w:t>
      </w:r>
      <w:r w:rsidRPr="00664F3D">
        <w:rPr>
          <w:sz w:val="22"/>
          <w:szCs w:val="22"/>
        </w:rPr>
        <w:t xml:space="preserve"> во время практического занятия.</w:t>
      </w:r>
      <w:r>
        <w:rPr>
          <w:sz w:val="22"/>
          <w:szCs w:val="22"/>
        </w:rPr>
        <w:t>.</w:t>
      </w:r>
    </w:p>
    <w:p w:rsidR="00970744" w:rsidRPr="00664F3D" w:rsidRDefault="00970744" w:rsidP="00C81473">
      <w:pPr>
        <w:tabs>
          <w:tab w:val="left" w:pos="709"/>
        </w:tabs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 xml:space="preserve">При выполнении практических заданий </w:t>
      </w:r>
      <w:r w:rsidRPr="00664F3D">
        <w:rPr>
          <w:sz w:val="22"/>
          <w:szCs w:val="22"/>
        </w:rPr>
        <w:t xml:space="preserve"> студент руководствуется:</w:t>
      </w:r>
    </w:p>
    <w:p w:rsidR="00970744" w:rsidRPr="00230144" w:rsidRDefault="00970744" w:rsidP="00C81473">
      <w:pPr>
        <w:shd w:val="clear" w:color="auto" w:fill="FFFFFF"/>
        <w:ind w:right="12" w:firstLine="709"/>
        <w:rPr>
          <w:sz w:val="22"/>
          <w:szCs w:val="22"/>
        </w:rPr>
      </w:pPr>
      <w:r>
        <w:rPr>
          <w:i/>
          <w:iCs/>
          <w:sz w:val="22"/>
          <w:szCs w:val="22"/>
        </w:rPr>
        <w:t>-</w:t>
      </w:r>
      <w:r>
        <w:rPr>
          <w:sz w:val="22"/>
          <w:szCs w:val="22"/>
        </w:rPr>
        <w:t xml:space="preserve"> методическими указаниями</w:t>
      </w:r>
      <w:r w:rsidRPr="00D74448">
        <w:rPr>
          <w:sz w:val="22"/>
          <w:szCs w:val="22"/>
        </w:rPr>
        <w:t xml:space="preserve"> к практическим занятиямдля студентов экономического факультета направления подготовки</w:t>
      </w:r>
    </w:p>
    <w:p w:rsidR="00970744" w:rsidRPr="00901146" w:rsidRDefault="00970744" w:rsidP="00C81473">
      <w:pPr>
        <w:tabs>
          <w:tab w:val="left" w:pos="709"/>
        </w:tabs>
        <w:spacing w:line="200" w:lineRule="atLeast"/>
        <w:rPr>
          <w:rStyle w:val="a0"/>
          <w:i/>
          <w:iCs/>
          <w:sz w:val="22"/>
          <w:szCs w:val="22"/>
        </w:rPr>
      </w:pPr>
      <w:r>
        <w:rPr>
          <w:sz w:val="22"/>
          <w:szCs w:val="22"/>
        </w:rPr>
        <w:t xml:space="preserve"> «Менеджмент</w:t>
      </w:r>
      <w:r w:rsidRPr="00D74448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профиль «Производственный менеджмент» </w:t>
      </w:r>
      <w:r w:rsidRPr="001F2D85">
        <w:rPr>
          <w:rStyle w:val="a0"/>
          <w:b w:val="0"/>
          <w:bCs w:val="0"/>
          <w:sz w:val="22"/>
          <w:szCs w:val="22"/>
        </w:rPr>
        <w:t>по дисциплине</w:t>
      </w:r>
      <w:r>
        <w:rPr>
          <w:rStyle w:val="a0"/>
          <w:sz w:val="22"/>
          <w:szCs w:val="22"/>
        </w:rPr>
        <w:t>«</w:t>
      </w:r>
      <w:r>
        <w:rPr>
          <w:sz w:val="22"/>
          <w:szCs w:val="22"/>
        </w:rPr>
        <w:t xml:space="preserve">Корпоративная культура» </w:t>
      </w:r>
      <w:r w:rsidRPr="00D74448">
        <w:rPr>
          <w:sz w:val="22"/>
          <w:szCs w:val="22"/>
        </w:rPr>
        <w:t xml:space="preserve">для студентов экономического факультета направления </w:t>
      </w:r>
      <w:r w:rsidRPr="00901146">
        <w:rPr>
          <w:sz w:val="22"/>
          <w:szCs w:val="22"/>
        </w:rPr>
        <w:t xml:space="preserve">подготовки </w:t>
      </w:r>
      <w:r w:rsidRPr="00901146">
        <w:rPr>
          <w:rStyle w:val="a0"/>
          <w:i/>
          <w:iCs/>
          <w:sz w:val="22"/>
          <w:szCs w:val="22"/>
        </w:rPr>
        <w:t>;</w:t>
      </w:r>
    </w:p>
    <w:p w:rsidR="00970744" w:rsidRPr="00664F3D" w:rsidRDefault="00970744" w:rsidP="00C81473">
      <w:pPr>
        <w:tabs>
          <w:tab w:val="left" w:pos="709"/>
        </w:tabs>
        <w:spacing w:line="200" w:lineRule="atLeast"/>
        <w:rPr>
          <w:b/>
          <w:bCs/>
          <w:sz w:val="22"/>
          <w:szCs w:val="22"/>
          <w:u w:val="single"/>
        </w:rPr>
      </w:pPr>
      <w:r w:rsidRPr="00901146">
        <w:rPr>
          <w:b/>
          <w:bCs/>
          <w:i/>
          <w:iCs/>
          <w:sz w:val="22"/>
          <w:szCs w:val="22"/>
        </w:rPr>
        <w:t>Оценка результатов.</w:t>
      </w:r>
      <w:r w:rsidRPr="00901146">
        <w:rPr>
          <w:sz w:val="22"/>
          <w:szCs w:val="22"/>
        </w:rPr>
        <w:t xml:space="preserve"> В течение 5-х дней преподаватель проверяет работы и выставляет оценки</w:t>
      </w:r>
    </w:p>
    <w:p w:rsidR="00970744" w:rsidRDefault="00970744" w:rsidP="008267FB">
      <w:pPr>
        <w:tabs>
          <w:tab w:val="left" w:pos="709"/>
        </w:tabs>
        <w:spacing w:before="120"/>
        <w:ind w:left="540" w:firstLine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2.4. </w:t>
      </w:r>
      <w:r w:rsidRPr="000A65AE">
        <w:rPr>
          <w:b/>
          <w:bCs/>
          <w:sz w:val="24"/>
          <w:szCs w:val="24"/>
        </w:rPr>
        <w:t>Оценочное средство</w:t>
      </w:r>
      <w:r>
        <w:rPr>
          <w:b/>
          <w:bCs/>
          <w:sz w:val="24"/>
          <w:szCs w:val="24"/>
        </w:rPr>
        <w:t>:</w:t>
      </w:r>
      <w:r w:rsidRPr="00F06F6C">
        <w:rPr>
          <w:b/>
          <w:bCs/>
          <w:sz w:val="24"/>
          <w:szCs w:val="24"/>
        </w:rPr>
        <w:t xml:space="preserve"> </w:t>
      </w:r>
      <w:r w:rsidRPr="008E0660">
        <w:rPr>
          <w:sz w:val="22"/>
          <w:szCs w:val="22"/>
        </w:rPr>
        <w:t>Устные ответы по вопросам</w:t>
      </w:r>
    </w:p>
    <w:p w:rsidR="00970744" w:rsidRPr="005152D0" w:rsidRDefault="00970744" w:rsidP="008267FB">
      <w:pPr>
        <w:tabs>
          <w:tab w:val="left" w:pos="709"/>
        </w:tabs>
        <w:spacing w:before="120"/>
        <w:ind w:left="567" w:firstLine="0"/>
        <w:jc w:val="left"/>
        <w:rPr>
          <w:b/>
          <w:bCs/>
          <w:sz w:val="24"/>
          <w:szCs w:val="24"/>
        </w:rPr>
      </w:pPr>
      <w:r w:rsidRPr="005152D0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>3</w:t>
      </w:r>
      <w:r w:rsidRPr="005152D0">
        <w:rPr>
          <w:b/>
          <w:bCs/>
          <w:sz w:val="22"/>
          <w:szCs w:val="22"/>
        </w:rPr>
        <w:t xml:space="preserve">.1. </w:t>
      </w:r>
      <w:r w:rsidRPr="005152D0">
        <w:rPr>
          <w:b/>
          <w:bCs/>
          <w:sz w:val="24"/>
          <w:szCs w:val="24"/>
        </w:rPr>
        <w:t xml:space="preserve">. Содержание: </w:t>
      </w:r>
    </w:p>
    <w:p w:rsidR="00970744" w:rsidRDefault="00970744" w:rsidP="008267FB">
      <w:pPr>
        <w:tabs>
          <w:tab w:val="left" w:pos="709"/>
        </w:tabs>
        <w:spacing w:before="120"/>
        <w:ind w:left="540" w:firstLine="540"/>
        <w:rPr>
          <w:sz w:val="22"/>
          <w:szCs w:val="22"/>
        </w:rPr>
      </w:pPr>
      <w:r w:rsidRPr="00901146">
        <w:rPr>
          <w:sz w:val="22"/>
          <w:szCs w:val="22"/>
        </w:rPr>
        <w:t>Пример контрольных вопросов</w:t>
      </w:r>
      <w:r>
        <w:rPr>
          <w:sz w:val="22"/>
          <w:szCs w:val="22"/>
        </w:rPr>
        <w:t>:</w:t>
      </w:r>
    </w:p>
    <w:p w:rsidR="00970744" w:rsidRPr="00A820CB" w:rsidRDefault="00970744" w:rsidP="00A820CB">
      <w:pPr>
        <w:pStyle w:val="11"/>
        <w:numPr>
          <w:ilvl w:val="0"/>
          <w:numId w:val="7"/>
        </w:numPr>
        <w:spacing w:line="240" w:lineRule="auto"/>
        <w:ind w:left="0" w:firstLine="0"/>
        <w:rPr>
          <w:sz w:val="22"/>
          <w:szCs w:val="22"/>
        </w:rPr>
      </w:pPr>
      <w:r w:rsidRPr="00A820CB">
        <w:rPr>
          <w:sz w:val="22"/>
          <w:szCs w:val="22"/>
        </w:rPr>
        <w:t>Как определить понятие «культура»?</w:t>
      </w:r>
    </w:p>
    <w:p w:rsidR="00970744" w:rsidRPr="00A820CB" w:rsidRDefault="00970744" w:rsidP="00A820CB">
      <w:pPr>
        <w:pStyle w:val="11"/>
        <w:numPr>
          <w:ilvl w:val="0"/>
          <w:numId w:val="7"/>
        </w:numPr>
        <w:spacing w:line="240" w:lineRule="auto"/>
        <w:ind w:left="0" w:firstLine="0"/>
        <w:rPr>
          <w:sz w:val="22"/>
          <w:szCs w:val="22"/>
        </w:rPr>
      </w:pPr>
      <w:r w:rsidRPr="00A820CB">
        <w:rPr>
          <w:sz w:val="22"/>
          <w:szCs w:val="22"/>
        </w:rPr>
        <w:t>Из каких основных компонентов культура состоит?</w:t>
      </w:r>
    </w:p>
    <w:p w:rsidR="00970744" w:rsidRPr="00A820CB" w:rsidRDefault="00970744" w:rsidP="00A820CB">
      <w:pPr>
        <w:pStyle w:val="11"/>
        <w:numPr>
          <w:ilvl w:val="0"/>
          <w:numId w:val="7"/>
        </w:numPr>
        <w:spacing w:line="240" w:lineRule="auto"/>
        <w:ind w:left="0" w:firstLine="0"/>
        <w:rPr>
          <w:sz w:val="22"/>
          <w:szCs w:val="22"/>
        </w:rPr>
      </w:pPr>
      <w:r w:rsidRPr="00A820CB">
        <w:rPr>
          <w:sz w:val="22"/>
          <w:szCs w:val="22"/>
        </w:rPr>
        <w:t>Какова роль идеальных образов в социокультурном процессе?</w:t>
      </w:r>
    </w:p>
    <w:p w:rsidR="00970744" w:rsidRPr="00A820CB" w:rsidRDefault="00970744" w:rsidP="00A820CB">
      <w:pPr>
        <w:pStyle w:val="11"/>
        <w:numPr>
          <w:ilvl w:val="0"/>
          <w:numId w:val="7"/>
        </w:numPr>
        <w:spacing w:line="240" w:lineRule="auto"/>
        <w:ind w:left="0" w:firstLine="0"/>
        <w:rPr>
          <w:sz w:val="22"/>
          <w:szCs w:val="22"/>
        </w:rPr>
      </w:pPr>
      <w:r w:rsidRPr="00A820CB">
        <w:rPr>
          <w:sz w:val="22"/>
          <w:szCs w:val="22"/>
        </w:rPr>
        <w:t>Какова роль знаний в социокультурном процессе?</w:t>
      </w:r>
    </w:p>
    <w:p w:rsidR="00970744" w:rsidRPr="00A820CB" w:rsidRDefault="00970744" w:rsidP="00A820CB">
      <w:pPr>
        <w:pStyle w:val="11"/>
        <w:numPr>
          <w:ilvl w:val="0"/>
          <w:numId w:val="7"/>
        </w:numPr>
        <w:spacing w:line="240" w:lineRule="auto"/>
        <w:ind w:left="0" w:firstLine="0"/>
        <w:rPr>
          <w:sz w:val="22"/>
          <w:szCs w:val="22"/>
        </w:rPr>
      </w:pPr>
      <w:r w:rsidRPr="00A820CB">
        <w:rPr>
          <w:sz w:val="22"/>
          <w:szCs w:val="22"/>
        </w:rPr>
        <w:t>Дайте характеристику основных компонентов материальной культуры.</w:t>
      </w:r>
    </w:p>
    <w:p w:rsidR="00970744" w:rsidRPr="00A820CB" w:rsidRDefault="00970744" w:rsidP="00A820CB">
      <w:pPr>
        <w:pStyle w:val="11"/>
        <w:numPr>
          <w:ilvl w:val="0"/>
          <w:numId w:val="7"/>
        </w:numPr>
        <w:spacing w:line="240" w:lineRule="auto"/>
        <w:ind w:left="0" w:firstLine="0"/>
        <w:rPr>
          <w:sz w:val="22"/>
          <w:szCs w:val="22"/>
        </w:rPr>
      </w:pPr>
      <w:r w:rsidRPr="00A820CB">
        <w:rPr>
          <w:sz w:val="22"/>
          <w:szCs w:val="22"/>
        </w:rPr>
        <w:t>Поясните тезис: «Человек - создатель, хранитель, носитель и потребитель культуры».</w:t>
      </w:r>
    </w:p>
    <w:p w:rsidR="00970744" w:rsidRPr="00A820CB" w:rsidRDefault="00970744" w:rsidP="00A820CB">
      <w:pPr>
        <w:pStyle w:val="11"/>
        <w:numPr>
          <w:ilvl w:val="0"/>
          <w:numId w:val="7"/>
        </w:numPr>
        <w:spacing w:line="240" w:lineRule="auto"/>
        <w:ind w:left="0" w:firstLine="0"/>
        <w:rPr>
          <w:sz w:val="22"/>
          <w:szCs w:val="22"/>
        </w:rPr>
      </w:pPr>
      <w:r w:rsidRPr="00A820CB">
        <w:rPr>
          <w:sz w:val="22"/>
          <w:szCs w:val="22"/>
        </w:rPr>
        <w:t>Что такое мегакультура?</w:t>
      </w:r>
    </w:p>
    <w:p w:rsidR="00970744" w:rsidRPr="00A820CB" w:rsidRDefault="00970744" w:rsidP="00A820CB">
      <w:pPr>
        <w:pStyle w:val="11"/>
        <w:numPr>
          <w:ilvl w:val="0"/>
          <w:numId w:val="7"/>
        </w:numPr>
        <w:spacing w:line="240" w:lineRule="auto"/>
        <w:ind w:left="0" w:firstLine="0"/>
        <w:rPr>
          <w:sz w:val="22"/>
          <w:szCs w:val="22"/>
        </w:rPr>
      </w:pPr>
      <w:r w:rsidRPr="00A820CB">
        <w:rPr>
          <w:sz w:val="22"/>
          <w:szCs w:val="22"/>
        </w:rPr>
        <w:t>Что такое субкультура?</w:t>
      </w:r>
    </w:p>
    <w:p w:rsidR="00970744" w:rsidRPr="00A820CB" w:rsidRDefault="00970744" w:rsidP="00A820CB">
      <w:pPr>
        <w:pStyle w:val="11"/>
        <w:numPr>
          <w:ilvl w:val="0"/>
          <w:numId w:val="7"/>
        </w:numPr>
        <w:spacing w:line="240" w:lineRule="auto"/>
        <w:ind w:left="0" w:firstLine="0"/>
        <w:rPr>
          <w:sz w:val="22"/>
          <w:szCs w:val="22"/>
        </w:rPr>
      </w:pPr>
      <w:r w:rsidRPr="00A820CB">
        <w:rPr>
          <w:sz w:val="22"/>
          <w:szCs w:val="22"/>
        </w:rPr>
        <w:t>Каковы принципы согласования мегакультуры и субкультур?</w:t>
      </w:r>
    </w:p>
    <w:p w:rsidR="00970744" w:rsidRPr="00A820CB" w:rsidRDefault="00970744" w:rsidP="00A820CB">
      <w:pPr>
        <w:pStyle w:val="11"/>
        <w:numPr>
          <w:ilvl w:val="0"/>
          <w:numId w:val="7"/>
        </w:numPr>
        <w:spacing w:line="240" w:lineRule="auto"/>
        <w:ind w:left="0" w:firstLine="0"/>
        <w:rPr>
          <w:sz w:val="22"/>
          <w:szCs w:val="22"/>
        </w:rPr>
      </w:pPr>
      <w:r w:rsidRPr="00A820CB">
        <w:rPr>
          <w:sz w:val="22"/>
          <w:szCs w:val="22"/>
        </w:rPr>
        <w:t>Каковы принципы согласования разных субкультур в рамках одной мегакультуры?</w:t>
      </w:r>
    </w:p>
    <w:p w:rsidR="00970744" w:rsidRPr="00A820CB" w:rsidRDefault="00970744" w:rsidP="00A820CB">
      <w:pPr>
        <w:pStyle w:val="11"/>
        <w:numPr>
          <w:ilvl w:val="0"/>
          <w:numId w:val="7"/>
        </w:numPr>
        <w:spacing w:line="240" w:lineRule="auto"/>
        <w:ind w:left="0" w:firstLine="0"/>
        <w:rPr>
          <w:sz w:val="22"/>
          <w:szCs w:val="22"/>
        </w:rPr>
      </w:pPr>
      <w:r w:rsidRPr="00A820CB">
        <w:rPr>
          <w:sz w:val="22"/>
          <w:szCs w:val="22"/>
        </w:rPr>
        <w:t>На конкретных примерах покажите особенности этнических, национальных, конфессиональных культур.</w:t>
      </w:r>
    </w:p>
    <w:p w:rsidR="00970744" w:rsidRPr="00A820CB" w:rsidRDefault="00970744" w:rsidP="00A820CB">
      <w:pPr>
        <w:pStyle w:val="11"/>
        <w:numPr>
          <w:ilvl w:val="0"/>
          <w:numId w:val="7"/>
        </w:numPr>
        <w:spacing w:line="240" w:lineRule="auto"/>
        <w:ind w:left="0" w:firstLine="0"/>
        <w:rPr>
          <w:sz w:val="22"/>
          <w:szCs w:val="22"/>
        </w:rPr>
      </w:pPr>
      <w:r w:rsidRPr="00A820CB">
        <w:rPr>
          <w:sz w:val="22"/>
          <w:szCs w:val="22"/>
        </w:rPr>
        <w:t>Покажите характерные особенности разных региональных культур России.</w:t>
      </w:r>
    </w:p>
    <w:p w:rsidR="00970744" w:rsidRPr="00A820CB" w:rsidRDefault="00970744" w:rsidP="00A820CB">
      <w:pPr>
        <w:pStyle w:val="11"/>
        <w:numPr>
          <w:ilvl w:val="0"/>
          <w:numId w:val="7"/>
        </w:numPr>
        <w:spacing w:line="240" w:lineRule="auto"/>
        <w:ind w:left="0" w:firstLine="0"/>
        <w:rPr>
          <w:sz w:val="22"/>
          <w:szCs w:val="22"/>
        </w:rPr>
      </w:pPr>
      <w:r w:rsidRPr="00A820CB">
        <w:rPr>
          <w:sz w:val="22"/>
          <w:szCs w:val="22"/>
        </w:rPr>
        <w:t>Покажите характерные особенности разных муниципальных культур.</w:t>
      </w:r>
    </w:p>
    <w:p w:rsidR="00970744" w:rsidRPr="00A820CB" w:rsidRDefault="00970744" w:rsidP="00A820CB">
      <w:pPr>
        <w:pStyle w:val="11"/>
        <w:numPr>
          <w:ilvl w:val="0"/>
          <w:numId w:val="7"/>
        </w:numPr>
        <w:spacing w:line="240" w:lineRule="auto"/>
        <w:ind w:left="0" w:firstLine="0"/>
        <w:rPr>
          <w:sz w:val="22"/>
          <w:szCs w:val="22"/>
        </w:rPr>
      </w:pPr>
      <w:r w:rsidRPr="00A820CB">
        <w:rPr>
          <w:sz w:val="22"/>
          <w:szCs w:val="22"/>
        </w:rPr>
        <w:t>Покажите характерные особенности разных профессиональных культур.</w:t>
      </w:r>
    </w:p>
    <w:p w:rsidR="00970744" w:rsidRPr="00A820CB" w:rsidRDefault="00970744" w:rsidP="00A820CB">
      <w:pPr>
        <w:pStyle w:val="11"/>
        <w:numPr>
          <w:ilvl w:val="0"/>
          <w:numId w:val="7"/>
        </w:numPr>
        <w:spacing w:line="240" w:lineRule="auto"/>
        <w:ind w:left="0" w:firstLine="0"/>
        <w:rPr>
          <w:sz w:val="22"/>
          <w:szCs w:val="22"/>
        </w:rPr>
      </w:pPr>
      <w:r w:rsidRPr="00A820CB">
        <w:rPr>
          <w:sz w:val="22"/>
          <w:szCs w:val="22"/>
        </w:rPr>
        <w:t>Приведите примеры существенных различий в уровне культуры разных слоев общества.</w:t>
      </w:r>
    </w:p>
    <w:p w:rsidR="00970744" w:rsidRDefault="00970744" w:rsidP="008267FB">
      <w:pPr>
        <w:tabs>
          <w:tab w:val="left" w:pos="709"/>
        </w:tabs>
        <w:ind w:firstLine="426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2.3.2. Критерии и шкала оценки</w:t>
      </w:r>
    </w:p>
    <w:p w:rsidR="00970744" w:rsidRDefault="00970744" w:rsidP="005B12F0">
      <w:pPr>
        <w:tabs>
          <w:tab w:val="left" w:pos="709"/>
        </w:tabs>
        <w:spacing w:line="200" w:lineRule="atLeast"/>
        <w:rPr>
          <w:sz w:val="22"/>
          <w:szCs w:val="22"/>
        </w:rPr>
      </w:pPr>
      <w:r w:rsidRPr="00FF33CA">
        <w:rPr>
          <w:sz w:val="22"/>
          <w:szCs w:val="22"/>
        </w:rPr>
        <w:t>Студент должен ответить на вопросы преподавателя. Преподаватель оценивает правильность ответов с точки зрения понимания студентом</w:t>
      </w:r>
      <w:r>
        <w:rPr>
          <w:sz w:val="22"/>
          <w:szCs w:val="22"/>
        </w:rPr>
        <w:t xml:space="preserve"> сути проблемы.</w:t>
      </w:r>
    </w:p>
    <w:p w:rsidR="00970744" w:rsidRDefault="00970744" w:rsidP="005B12F0">
      <w:pPr>
        <w:tabs>
          <w:tab w:val="left" w:pos="709"/>
        </w:tabs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«Отлично» и 15 баллов рейтинговой оценки студент получает за правильный, содержащий четкое обоснование ответ.</w:t>
      </w:r>
    </w:p>
    <w:p w:rsidR="00970744" w:rsidRDefault="00970744" w:rsidP="005B12F0">
      <w:pPr>
        <w:tabs>
          <w:tab w:val="left" w:pos="709"/>
        </w:tabs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«Хорошо» и 10 баллов -  при наличии  несущественных недостатков ответа.</w:t>
      </w:r>
    </w:p>
    <w:p w:rsidR="00970744" w:rsidRDefault="00970744" w:rsidP="005B12F0">
      <w:pPr>
        <w:tabs>
          <w:tab w:val="left" w:pos="709"/>
        </w:tabs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«Удовлетворительно» и 5 баллов – при наличии значительных недостатков. При этом студент показывает наличие знание наиболее существенных положений.</w:t>
      </w:r>
    </w:p>
    <w:p w:rsidR="00970744" w:rsidRPr="00FF33CA" w:rsidRDefault="00970744" w:rsidP="005B12F0">
      <w:pPr>
        <w:tabs>
          <w:tab w:val="left" w:pos="709"/>
        </w:tabs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«Неудовлетворительно» - студент не знает существа вопроса.</w:t>
      </w:r>
    </w:p>
    <w:p w:rsidR="00970744" w:rsidRDefault="00970744" w:rsidP="008267FB">
      <w:pPr>
        <w:tabs>
          <w:tab w:val="left" w:pos="709"/>
        </w:tabs>
        <w:ind w:firstLine="426"/>
        <w:jc w:val="left"/>
        <w:rPr>
          <w:b/>
          <w:bCs/>
          <w:sz w:val="24"/>
          <w:szCs w:val="24"/>
        </w:rPr>
      </w:pPr>
    </w:p>
    <w:p w:rsidR="00970744" w:rsidRDefault="00970744" w:rsidP="008267FB">
      <w:pPr>
        <w:tabs>
          <w:tab w:val="left" w:pos="709"/>
        </w:tabs>
        <w:spacing w:line="200" w:lineRule="atLeast"/>
        <w:jc w:val="left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2.3.3. Методические указания по организации и процедуре оценивания</w:t>
      </w:r>
    </w:p>
    <w:p w:rsidR="00970744" w:rsidRPr="00901146" w:rsidRDefault="00970744" w:rsidP="005B12F0">
      <w:pPr>
        <w:tabs>
          <w:tab w:val="left" w:pos="709"/>
        </w:tabs>
        <w:spacing w:line="200" w:lineRule="atLeast"/>
        <w:rPr>
          <w:rStyle w:val="a0"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Организация процедуры оценивания.</w:t>
      </w:r>
      <w:r w:rsidRPr="00664F3D">
        <w:rPr>
          <w:sz w:val="22"/>
          <w:szCs w:val="22"/>
        </w:rPr>
        <w:t xml:space="preserve"> Студент</w:t>
      </w:r>
      <w:r>
        <w:rPr>
          <w:sz w:val="22"/>
          <w:szCs w:val="22"/>
        </w:rPr>
        <w:t xml:space="preserve"> устно отвечает на </w:t>
      </w:r>
      <w:r w:rsidRPr="00664F3D">
        <w:rPr>
          <w:sz w:val="22"/>
          <w:szCs w:val="22"/>
        </w:rPr>
        <w:t xml:space="preserve">  практ</w:t>
      </w:r>
      <w:r>
        <w:rPr>
          <w:sz w:val="22"/>
          <w:szCs w:val="22"/>
        </w:rPr>
        <w:t xml:space="preserve">ических занятиях в </w:t>
      </w:r>
      <w:r w:rsidRPr="00022BFA">
        <w:rPr>
          <w:sz w:val="22"/>
          <w:szCs w:val="22"/>
        </w:rPr>
        <w:t>1</w:t>
      </w:r>
      <w:r>
        <w:rPr>
          <w:sz w:val="22"/>
          <w:szCs w:val="22"/>
        </w:rPr>
        <w:t xml:space="preserve">, 3, 4, 12, 13 </w:t>
      </w:r>
      <w:r w:rsidRPr="00022BFA">
        <w:rPr>
          <w:sz w:val="22"/>
          <w:szCs w:val="22"/>
        </w:rPr>
        <w:t>недели</w:t>
      </w:r>
      <w:r>
        <w:rPr>
          <w:sz w:val="22"/>
          <w:szCs w:val="22"/>
        </w:rPr>
        <w:t xml:space="preserve"> 4</w:t>
      </w:r>
      <w:r w:rsidRPr="00664F3D">
        <w:rPr>
          <w:sz w:val="22"/>
          <w:szCs w:val="22"/>
        </w:rPr>
        <w:t xml:space="preserve">-го семестра. </w:t>
      </w:r>
    </w:p>
    <w:p w:rsidR="00970744" w:rsidRPr="00664F3D" w:rsidRDefault="00970744" w:rsidP="005B12F0">
      <w:pPr>
        <w:tabs>
          <w:tab w:val="left" w:pos="709"/>
        </w:tabs>
        <w:spacing w:line="200" w:lineRule="atLeast"/>
        <w:rPr>
          <w:b/>
          <w:bCs/>
          <w:sz w:val="22"/>
          <w:szCs w:val="22"/>
          <w:u w:val="single"/>
        </w:rPr>
      </w:pPr>
      <w:r w:rsidRPr="00045912">
        <w:rPr>
          <w:b/>
          <w:bCs/>
          <w:i/>
          <w:iCs/>
          <w:sz w:val="22"/>
          <w:szCs w:val="22"/>
        </w:rPr>
        <w:t>Оценка результатов.</w:t>
      </w:r>
      <w:r w:rsidRPr="00045912">
        <w:rPr>
          <w:sz w:val="22"/>
          <w:szCs w:val="22"/>
        </w:rPr>
        <w:t xml:space="preserve"> По результатам ответов преподаватель выставляет оценки</w:t>
      </w:r>
    </w:p>
    <w:p w:rsidR="00970744" w:rsidRDefault="00970744" w:rsidP="008267FB">
      <w:pPr>
        <w:tabs>
          <w:tab w:val="left" w:pos="709"/>
        </w:tabs>
        <w:spacing w:before="120"/>
        <w:ind w:left="540" w:firstLine="5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2.4. </w:t>
      </w:r>
      <w:r w:rsidRPr="000A65AE">
        <w:rPr>
          <w:b/>
          <w:bCs/>
          <w:sz w:val="24"/>
          <w:szCs w:val="24"/>
        </w:rPr>
        <w:t>Оценочное средство</w:t>
      </w:r>
      <w:r>
        <w:rPr>
          <w:b/>
          <w:bCs/>
          <w:sz w:val="24"/>
          <w:szCs w:val="24"/>
        </w:rPr>
        <w:t xml:space="preserve">: </w:t>
      </w:r>
      <w:r>
        <w:rPr>
          <w:sz w:val="22"/>
          <w:szCs w:val="22"/>
        </w:rPr>
        <w:t>Итоговый тест.</w:t>
      </w:r>
    </w:p>
    <w:p w:rsidR="00970744" w:rsidRDefault="00970744" w:rsidP="008267FB">
      <w:pPr>
        <w:tabs>
          <w:tab w:val="left" w:pos="709"/>
        </w:tabs>
        <w:spacing w:before="120"/>
        <w:ind w:left="993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 xml:space="preserve">2.4.1. </w:t>
      </w:r>
      <w:r w:rsidRPr="000A65A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 Содержание: </w:t>
      </w:r>
    </w:p>
    <w:p w:rsidR="00970744" w:rsidRDefault="00970744" w:rsidP="008267FB">
      <w:pPr>
        <w:tabs>
          <w:tab w:val="left" w:pos="709"/>
        </w:tabs>
        <w:spacing w:before="120"/>
        <w:ind w:left="993" w:firstLine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Тест </w:t>
      </w:r>
      <w:r>
        <w:rPr>
          <w:sz w:val="24"/>
          <w:szCs w:val="24"/>
        </w:rPr>
        <w:t>содержит 20 вопросов.</w:t>
      </w:r>
    </w:p>
    <w:p w:rsidR="00970744" w:rsidRDefault="00970744" w:rsidP="008267FB">
      <w:pPr>
        <w:tabs>
          <w:tab w:val="left" w:pos="709"/>
        </w:tabs>
        <w:spacing w:before="120"/>
        <w:ind w:left="993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Пример:</w:t>
      </w:r>
    </w:p>
    <w:p w:rsidR="00970744" w:rsidRPr="00D82953" w:rsidRDefault="00970744" w:rsidP="00D82953">
      <w:pPr>
        <w:rPr>
          <w:sz w:val="22"/>
          <w:szCs w:val="22"/>
        </w:rPr>
      </w:pPr>
      <w:r w:rsidRPr="00D82953">
        <w:rPr>
          <w:sz w:val="22"/>
          <w:szCs w:val="22"/>
        </w:rPr>
        <w:t>1. Изучение ценностной ориентации базируется на методе:</w:t>
      </w:r>
    </w:p>
    <w:p w:rsidR="00970744" w:rsidRPr="00D82953" w:rsidRDefault="00970744" w:rsidP="00D82953">
      <w:pPr>
        <w:rPr>
          <w:sz w:val="22"/>
          <w:szCs w:val="22"/>
        </w:rPr>
      </w:pPr>
      <w:r w:rsidRPr="00D82953">
        <w:rPr>
          <w:sz w:val="22"/>
          <w:szCs w:val="22"/>
        </w:rPr>
        <w:t>А. социологический опрос,</w:t>
      </w:r>
    </w:p>
    <w:p w:rsidR="00970744" w:rsidRPr="00D82953" w:rsidRDefault="00970744" w:rsidP="00D82953">
      <w:pPr>
        <w:rPr>
          <w:sz w:val="22"/>
          <w:szCs w:val="22"/>
        </w:rPr>
      </w:pPr>
      <w:r w:rsidRPr="00D82953">
        <w:rPr>
          <w:sz w:val="22"/>
          <w:szCs w:val="22"/>
        </w:rPr>
        <w:t>Б. статистическая оценка,</w:t>
      </w:r>
    </w:p>
    <w:p w:rsidR="00970744" w:rsidRPr="00D82953" w:rsidRDefault="00970744" w:rsidP="00D82953">
      <w:pPr>
        <w:rPr>
          <w:sz w:val="22"/>
          <w:szCs w:val="22"/>
        </w:rPr>
      </w:pPr>
      <w:r w:rsidRPr="00D82953">
        <w:rPr>
          <w:sz w:val="22"/>
          <w:szCs w:val="22"/>
        </w:rPr>
        <w:t>В. Экспертная оценка.</w:t>
      </w:r>
    </w:p>
    <w:p w:rsidR="00970744" w:rsidRPr="00D82953" w:rsidRDefault="00970744" w:rsidP="00D82953">
      <w:pPr>
        <w:rPr>
          <w:sz w:val="22"/>
          <w:szCs w:val="22"/>
        </w:rPr>
      </w:pPr>
      <w:r w:rsidRPr="00D82953">
        <w:rPr>
          <w:sz w:val="22"/>
          <w:szCs w:val="22"/>
        </w:rPr>
        <w:t>2. Изучение проявлений организационной культуры:</w:t>
      </w:r>
    </w:p>
    <w:p w:rsidR="00970744" w:rsidRPr="00D82953" w:rsidRDefault="00970744" w:rsidP="00D82953">
      <w:pPr>
        <w:rPr>
          <w:sz w:val="22"/>
          <w:szCs w:val="22"/>
        </w:rPr>
      </w:pPr>
      <w:r w:rsidRPr="00D82953">
        <w:rPr>
          <w:sz w:val="22"/>
          <w:szCs w:val="22"/>
        </w:rPr>
        <w:t>А. социологический опрос,</w:t>
      </w:r>
    </w:p>
    <w:p w:rsidR="00970744" w:rsidRPr="00D82953" w:rsidRDefault="00970744" w:rsidP="00D82953">
      <w:pPr>
        <w:rPr>
          <w:sz w:val="22"/>
          <w:szCs w:val="22"/>
        </w:rPr>
      </w:pPr>
      <w:r w:rsidRPr="00D82953">
        <w:rPr>
          <w:sz w:val="22"/>
          <w:szCs w:val="22"/>
        </w:rPr>
        <w:t>Б. статистическая оценка,</w:t>
      </w:r>
    </w:p>
    <w:p w:rsidR="00970744" w:rsidRPr="00D82953" w:rsidRDefault="00970744" w:rsidP="00D82953">
      <w:pPr>
        <w:rPr>
          <w:sz w:val="22"/>
          <w:szCs w:val="22"/>
        </w:rPr>
      </w:pPr>
      <w:r w:rsidRPr="00D82953">
        <w:rPr>
          <w:sz w:val="22"/>
          <w:szCs w:val="22"/>
        </w:rPr>
        <w:t>В. Экспертная оценка.</w:t>
      </w:r>
    </w:p>
    <w:p w:rsidR="00970744" w:rsidRPr="00D82953" w:rsidRDefault="00970744" w:rsidP="00D82953">
      <w:pPr>
        <w:rPr>
          <w:sz w:val="22"/>
          <w:szCs w:val="22"/>
        </w:rPr>
      </w:pPr>
      <w:r w:rsidRPr="00D82953">
        <w:rPr>
          <w:sz w:val="22"/>
          <w:szCs w:val="22"/>
        </w:rPr>
        <w:t>3. К организационным ценностям относятся:</w:t>
      </w:r>
    </w:p>
    <w:p w:rsidR="00970744" w:rsidRPr="00D82953" w:rsidRDefault="00970744" w:rsidP="00D82953">
      <w:pPr>
        <w:rPr>
          <w:sz w:val="22"/>
          <w:szCs w:val="22"/>
        </w:rPr>
      </w:pPr>
      <w:r w:rsidRPr="00D82953">
        <w:rPr>
          <w:sz w:val="22"/>
          <w:szCs w:val="22"/>
        </w:rPr>
        <w:t>А. инициативность,</w:t>
      </w:r>
    </w:p>
    <w:p w:rsidR="00970744" w:rsidRPr="00D82953" w:rsidRDefault="00970744" w:rsidP="00D82953">
      <w:pPr>
        <w:rPr>
          <w:sz w:val="22"/>
          <w:szCs w:val="22"/>
        </w:rPr>
      </w:pPr>
      <w:r w:rsidRPr="00D82953">
        <w:rPr>
          <w:sz w:val="22"/>
          <w:szCs w:val="22"/>
        </w:rPr>
        <w:t>Б. прибыль,</w:t>
      </w:r>
    </w:p>
    <w:p w:rsidR="00970744" w:rsidRPr="00D82953" w:rsidRDefault="00970744" w:rsidP="00D82953">
      <w:pPr>
        <w:rPr>
          <w:sz w:val="22"/>
          <w:szCs w:val="22"/>
        </w:rPr>
      </w:pPr>
      <w:r w:rsidRPr="00D82953">
        <w:rPr>
          <w:sz w:val="22"/>
          <w:szCs w:val="22"/>
        </w:rPr>
        <w:t>В. гарантии занятости.</w:t>
      </w:r>
    </w:p>
    <w:p w:rsidR="00970744" w:rsidRPr="00D82953" w:rsidRDefault="00970744" w:rsidP="00D82953">
      <w:pPr>
        <w:rPr>
          <w:sz w:val="22"/>
          <w:szCs w:val="22"/>
        </w:rPr>
      </w:pPr>
      <w:r w:rsidRPr="00D82953">
        <w:rPr>
          <w:sz w:val="22"/>
          <w:szCs w:val="22"/>
        </w:rPr>
        <w:t>4. Организация типа «</w:t>
      </w:r>
      <w:r w:rsidRPr="00D82953">
        <w:rPr>
          <w:sz w:val="22"/>
          <w:szCs w:val="22"/>
          <w:lang w:val="en-US"/>
        </w:rPr>
        <w:t>Z</w:t>
      </w:r>
      <w:r w:rsidRPr="00D82953">
        <w:rPr>
          <w:sz w:val="22"/>
          <w:szCs w:val="22"/>
        </w:rPr>
        <w:t>» представлена в модели:</w:t>
      </w:r>
    </w:p>
    <w:p w:rsidR="00970744" w:rsidRPr="00D82953" w:rsidRDefault="00970744" w:rsidP="00D82953">
      <w:pPr>
        <w:rPr>
          <w:sz w:val="22"/>
          <w:szCs w:val="22"/>
        </w:rPr>
      </w:pPr>
      <w:r w:rsidRPr="00D82953">
        <w:rPr>
          <w:sz w:val="22"/>
          <w:szCs w:val="22"/>
        </w:rPr>
        <w:t>А. Питерса-Уотермана,</w:t>
      </w:r>
    </w:p>
    <w:p w:rsidR="00970744" w:rsidRPr="00D82953" w:rsidRDefault="00970744" w:rsidP="00D82953">
      <w:pPr>
        <w:rPr>
          <w:sz w:val="22"/>
          <w:szCs w:val="22"/>
        </w:rPr>
      </w:pPr>
      <w:r w:rsidRPr="00D82953">
        <w:rPr>
          <w:sz w:val="22"/>
          <w:szCs w:val="22"/>
        </w:rPr>
        <w:t>Б. Оучи,</w:t>
      </w:r>
    </w:p>
    <w:p w:rsidR="00970744" w:rsidRPr="00D82953" w:rsidRDefault="00970744" w:rsidP="00D82953">
      <w:pPr>
        <w:rPr>
          <w:sz w:val="22"/>
          <w:szCs w:val="22"/>
        </w:rPr>
      </w:pPr>
      <w:r w:rsidRPr="00D82953">
        <w:rPr>
          <w:sz w:val="22"/>
          <w:szCs w:val="22"/>
        </w:rPr>
        <w:t>В. Сате,</w:t>
      </w:r>
    </w:p>
    <w:p w:rsidR="00970744" w:rsidRPr="00D82953" w:rsidRDefault="00970744" w:rsidP="00D82953">
      <w:pPr>
        <w:rPr>
          <w:sz w:val="22"/>
          <w:szCs w:val="22"/>
        </w:rPr>
      </w:pPr>
      <w:r w:rsidRPr="00D82953">
        <w:rPr>
          <w:sz w:val="22"/>
          <w:szCs w:val="22"/>
        </w:rPr>
        <w:t>Г. Ховстида.</w:t>
      </w:r>
    </w:p>
    <w:p w:rsidR="00970744" w:rsidRPr="00D82953" w:rsidRDefault="00970744" w:rsidP="00D82953">
      <w:pPr>
        <w:rPr>
          <w:sz w:val="22"/>
          <w:szCs w:val="22"/>
        </w:rPr>
      </w:pPr>
      <w:r w:rsidRPr="00D82953">
        <w:rPr>
          <w:sz w:val="22"/>
          <w:szCs w:val="22"/>
        </w:rPr>
        <w:t>5. Оценка национальной  организационной культуры дается в модели:</w:t>
      </w:r>
    </w:p>
    <w:p w:rsidR="00970744" w:rsidRPr="00D82953" w:rsidRDefault="00970744" w:rsidP="00D82953">
      <w:pPr>
        <w:rPr>
          <w:sz w:val="22"/>
          <w:szCs w:val="22"/>
        </w:rPr>
      </w:pPr>
      <w:r w:rsidRPr="00D82953">
        <w:rPr>
          <w:sz w:val="22"/>
          <w:szCs w:val="22"/>
        </w:rPr>
        <w:t>А. Питерса-Уотермана,</w:t>
      </w:r>
    </w:p>
    <w:p w:rsidR="00970744" w:rsidRPr="00D82953" w:rsidRDefault="00970744" w:rsidP="00D82953">
      <w:pPr>
        <w:rPr>
          <w:sz w:val="22"/>
          <w:szCs w:val="22"/>
        </w:rPr>
      </w:pPr>
      <w:r w:rsidRPr="00D82953">
        <w:rPr>
          <w:sz w:val="22"/>
          <w:szCs w:val="22"/>
        </w:rPr>
        <w:t>Б. Оучи,</w:t>
      </w:r>
    </w:p>
    <w:p w:rsidR="00970744" w:rsidRPr="00D82953" w:rsidRDefault="00970744" w:rsidP="00D82953">
      <w:pPr>
        <w:rPr>
          <w:sz w:val="22"/>
          <w:szCs w:val="22"/>
        </w:rPr>
      </w:pPr>
      <w:r w:rsidRPr="00D82953">
        <w:rPr>
          <w:sz w:val="22"/>
          <w:szCs w:val="22"/>
        </w:rPr>
        <w:t>В. Сате,</w:t>
      </w:r>
    </w:p>
    <w:p w:rsidR="00970744" w:rsidRPr="00D82953" w:rsidRDefault="00970744" w:rsidP="00D82953">
      <w:pPr>
        <w:rPr>
          <w:sz w:val="22"/>
          <w:szCs w:val="22"/>
        </w:rPr>
      </w:pPr>
      <w:r w:rsidRPr="00D82953">
        <w:rPr>
          <w:sz w:val="22"/>
          <w:szCs w:val="22"/>
        </w:rPr>
        <w:t>Г. Ховстида.</w:t>
      </w:r>
    </w:p>
    <w:p w:rsidR="00970744" w:rsidRPr="00D82953" w:rsidRDefault="00970744" w:rsidP="00D82953">
      <w:pPr>
        <w:rPr>
          <w:sz w:val="22"/>
          <w:szCs w:val="22"/>
        </w:rPr>
      </w:pPr>
      <w:r w:rsidRPr="00D82953">
        <w:rPr>
          <w:sz w:val="22"/>
          <w:szCs w:val="22"/>
        </w:rPr>
        <w:t>6. Сильная культура – это:</w:t>
      </w:r>
    </w:p>
    <w:p w:rsidR="00970744" w:rsidRPr="00D82953" w:rsidRDefault="00970744" w:rsidP="00D82953">
      <w:pPr>
        <w:rPr>
          <w:sz w:val="22"/>
          <w:szCs w:val="22"/>
        </w:rPr>
      </w:pPr>
      <w:r w:rsidRPr="00D82953">
        <w:rPr>
          <w:sz w:val="22"/>
          <w:szCs w:val="22"/>
        </w:rPr>
        <w:t>А. Культура, направленная на реализацию миссии,</w:t>
      </w:r>
    </w:p>
    <w:p w:rsidR="00970744" w:rsidRPr="00D82953" w:rsidRDefault="00970744" w:rsidP="00D82953">
      <w:pPr>
        <w:rPr>
          <w:sz w:val="22"/>
          <w:szCs w:val="22"/>
        </w:rPr>
      </w:pPr>
      <w:r w:rsidRPr="00D82953">
        <w:rPr>
          <w:sz w:val="22"/>
          <w:szCs w:val="22"/>
        </w:rPr>
        <w:t>Б. Культура, имеющая высокую разделяемость,</w:t>
      </w:r>
    </w:p>
    <w:p w:rsidR="00970744" w:rsidRPr="00D82953" w:rsidRDefault="00970744" w:rsidP="00D82953">
      <w:pPr>
        <w:rPr>
          <w:sz w:val="22"/>
          <w:szCs w:val="22"/>
        </w:rPr>
      </w:pPr>
      <w:r w:rsidRPr="00D82953">
        <w:rPr>
          <w:sz w:val="22"/>
          <w:szCs w:val="22"/>
        </w:rPr>
        <w:t>В. Культура, подкрепляемая властными решениями.</w:t>
      </w:r>
    </w:p>
    <w:p w:rsidR="00970744" w:rsidRPr="00D82953" w:rsidRDefault="00970744" w:rsidP="00D82953">
      <w:pPr>
        <w:rPr>
          <w:sz w:val="22"/>
          <w:szCs w:val="22"/>
        </w:rPr>
      </w:pPr>
      <w:r w:rsidRPr="00D82953">
        <w:rPr>
          <w:sz w:val="22"/>
          <w:szCs w:val="22"/>
        </w:rPr>
        <w:t>7. Слабая культура – это:</w:t>
      </w:r>
    </w:p>
    <w:p w:rsidR="00970744" w:rsidRPr="00D82953" w:rsidRDefault="00970744" w:rsidP="00D82953">
      <w:pPr>
        <w:rPr>
          <w:sz w:val="22"/>
          <w:szCs w:val="22"/>
        </w:rPr>
      </w:pPr>
      <w:r w:rsidRPr="00D82953">
        <w:rPr>
          <w:sz w:val="22"/>
          <w:szCs w:val="22"/>
        </w:rPr>
        <w:t>А. противоречащая позиции руководства,</w:t>
      </w:r>
    </w:p>
    <w:p w:rsidR="00970744" w:rsidRPr="00D82953" w:rsidRDefault="00970744" w:rsidP="00D82953">
      <w:pPr>
        <w:rPr>
          <w:sz w:val="22"/>
          <w:szCs w:val="22"/>
        </w:rPr>
      </w:pPr>
      <w:r w:rsidRPr="00D82953">
        <w:rPr>
          <w:sz w:val="22"/>
          <w:szCs w:val="22"/>
        </w:rPr>
        <w:t>Б. имеющая слабую разделяемость,</w:t>
      </w:r>
    </w:p>
    <w:p w:rsidR="00970744" w:rsidRPr="00D82953" w:rsidRDefault="00970744" w:rsidP="00D82953">
      <w:pPr>
        <w:rPr>
          <w:sz w:val="22"/>
          <w:szCs w:val="22"/>
        </w:rPr>
      </w:pPr>
      <w:r w:rsidRPr="00D82953">
        <w:rPr>
          <w:sz w:val="22"/>
          <w:szCs w:val="22"/>
        </w:rPr>
        <w:t>В. не способствующая развитию.</w:t>
      </w:r>
    </w:p>
    <w:p w:rsidR="00970744" w:rsidRPr="00D82953" w:rsidRDefault="00970744" w:rsidP="00D82953">
      <w:pPr>
        <w:rPr>
          <w:sz w:val="22"/>
          <w:szCs w:val="22"/>
        </w:rPr>
      </w:pPr>
      <w:r w:rsidRPr="00D82953">
        <w:rPr>
          <w:sz w:val="22"/>
          <w:szCs w:val="22"/>
        </w:rPr>
        <w:t>8. Для рыночной организации гиперсильная культура:</w:t>
      </w:r>
    </w:p>
    <w:p w:rsidR="00970744" w:rsidRPr="00D82953" w:rsidRDefault="00970744" w:rsidP="00D82953">
      <w:pPr>
        <w:rPr>
          <w:sz w:val="22"/>
          <w:szCs w:val="22"/>
        </w:rPr>
      </w:pPr>
      <w:r w:rsidRPr="00D82953">
        <w:rPr>
          <w:sz w:val="22"/>
          <w:szCs w:val="22"/>
        </w:rPr>
        <w:t>А. Желательна,</w:t>
      </w:r>
    </w:p>
    <w:p w:rsidR="00970744" w:rsidRPr="00D82953" w:rsidRDefault="00970744" w:rsidP="00D82953">
      <w:pPr>
        <w:rPr>
          <w:sz w:val="22"/>
          <w:szCs w:val="22"/>
        </w:rPr>
      </w:pPr>
      <w:r w:rsidRPr="00D82953">
        <w:rPr>
          <w:sz w:val="22"/>
          <w:szCs w:val="22"/>
        </w:rPr>
        <w:t>Б. Нежелательна,</w:t>
      </w:r>
    </w:p>
    <w:p w:rsidR="00970744" w:rsidRPr="00D82953" w:rsidRDefault="00970744" w:rsidP="00D82953">
      <w:pPr>
        <w:rPr>
          <w:sz w:val="22"/>
          <w:szCs w:val="22"/>
        </w:rPr>
      </w:pPr>
      <w:r w:rsidRPr="00D82953">
        <w:rPr>
          <w:sz w:val="22"/>
          <w:szCs w:val="22"/>
        </w:rPr>
        <w:t>В.Безразлична.</w:t>
      </w:r>
    </w:p>
    <w:p w:rsidR="00970744" w:rsidRPr="00D82953" w:rsidRDefault="00970744" w:rsidP="00D82953">
      <w:pPr>
        <w:rPr>
          <w:sz w:val="22"/>
          <w:szCs w:val="22"/>
        </w:rPr>
      </w:pPr>
      <w:r w:rsidRPr="00D82953">
        <w:rPr>
          <w:sz w:val="22"/>
          <w:szCs w:val="22"/>
        </w:rPr>
        <w:t>9. Пассивная культура не допускает:</w:t>
      </w:r>
    </w:p>
    <w:p w:rsidR="00970744" w:rsidRPr="00D82953" w:rsidRDefault="00970744" w:rsidP="00D82953">
      <w:pPr>
        <w:rPr>
          <w:sz w:val="22"/>
          <w:szCs w:val="22"/>
        </w:rPr>
      </w:pPr>
      <w:r w:rsidRPr="00D82953">
        <w:rPr>
          <w:sz w:val="22"/>
          <w:szCs w:val="22"/>
        </w:rPr>
        <w:t>А. эффективной работы,</w:t>
      </w:r>
    </w:p>
    <w:p w:rsidR="00970744" w:rsidRPr="00D82953" w:rsidRDefault="00970744" w:rsidP="00D82953">
      <w:pPr>
        <w:rPr>
          <w:sz w:val="22"/>
          <w:szCs w:val="22"/>
        </w:rPr>
      </w:pPr>
      <w:r w:rsidRPr="00D82953">
        <w:rPr>
          <w:sz w:val="22"/>
          <w:szCs w:val="22"/>
        </w:rPr>
        <w:t>Б. инициативы,</w:t>
      </w:r>
    </w:p>
    <w:p w:rsidR="00970744" w:rsidRPr="00D82953" w:rsidRDefault="00970744" w:rsidP="00D82953">
      <w:pPr>
        <w:rPr>
          <w:sz w:val="22"/>
          <w:szCs w:val="22"/>
        </w:rPr>
      </w:pPr>
      <w:r w:rsidRPr="00D82953">
        <w:rPr>
          <w:sz w:val="22"/>
          <w:szCs w:val="22"/>
        </w:rPr>
        <w:t>В. тесного взаимодействия.</w:t>
      </w:r>
    </w:p>
    <w:p w:rsidR="00970744" w:rsidRPr="00D82953" w:rsidRDefault="00970744" w:rsidP="00D82953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D82953">
        <w:rPr>
          <w:sz w:val="22"/>
          <w:szCs w:val="22"/>
        </w:rPr>
        <w:t>0. Оценка активности / пассивности организационной культуры может быть основана на:</w:t>
      </w:r>
      <w:r>
        <w:rPr>
          <w:sz w:val="22"/>
          <w:szCs w:val="22"/>
        </w:rPr>
        <w:t>1</w:t>
      </w:r>
    </w:p>
    <w:p w:rsidR="00970744" w:rsidRPr="00D82953" w:rsidRDefault="00970744" w:rsidP="00D82953">
      <w:pPr>
        <w:rPr>
          <w:sz w:val="22"/>
          <w:szCs w:val="22"/>
        </w:rPr>
      </w:pPr>
      <w:r w:rsidRPr="00D82953">
        <w:rPr>
          <w:sz w:val="22"/>
          <w:szCs w:val="22"/>
        </w:rPr>
        <w:t>А. социологическом опросе,</w:t>
      </w:r>
    </w:p>
    <w:p w:rsidR="00970744" w:rsidRPr="00D82953" w:rsidRDefault="00970744" w:rsidP="00D82953">
      <w:pPr>
        <w:rPr>
          <w:sz w:val="22"/>
          <w:szCs w:val="22"/>
        </w:rPr>
      </w:pPr>
      <w:r w:rsidRPr="00D82953">
        <w:rPr>
          <w:sz w:val="22"/>
          <w:szCs w:val="22"/>
        </w:rPr>
        <w:t>Б. экспертных оценках,</w:t>
      </w:r>
    </w:p>
    <w:p w:rsidR="00970744" w:rsidRPr="00D82953" w:rsidRDefault="00970744" w:rsidP="00D82953">
      <w:pPr>
        <w:rPr>
          <w:sz w:val="22"/>
          <w:szCs w:val="22"/>
        </w:rPr>
      </w:pPr>
      <w:r w:rsidRPr="00D82953">
        <w:rPr>
          <w:sz w:val="22"/>
          <w:szCs w:val="22"/>
        </w:rPr>
        <w:t>В. как на социологическом опросе, так  и на экспертных оценках.</w:t>
      </w:r>
    </w:p>
    <w:p w:rsidR="00970744" w:rsidRPr="00C4472B" w:rsidRDefault="00970744" w:rsidP="008267FB">
      <w:pPr>
        <w:tabs>
          <w:tab w:val="left" w:pos="709"/>
        </w:tabs>
        <w:spacing w:before="120"/>
        <w:ind w:left="567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2.4</w:t>
      </w:r>
      <w:r w:rsidRPr="00C4472B">
        <w:rPr>
          <w:b/>
          <w:bCs/>
          <w:sz w:val="24"/>
          <w:szCs w:val="24"/>
        </w:rPr>
        <w:t>.2. Критерии, шкала оценки и методические указания по организации и процедуре оценивания</w:t>
      </w:r>
    </w:p>
    <w:p w:rsidR="00970744" w:rsidRPr="00FA19AD" w:rsidRDefault="00970744" w:rsidP="00FA19AD">
      <w:pPr>
        <w:shd w:val="clear" w:color="auto" w:fill="FFFFFF"/>
        <w:ind w:left="567" w:right="11" w:firstLine="0"/>
        <w:jc w:val="left"/>
        <w:rPr>
          <w:sz w:val="22"/>
          <w:szCs w:val="22"/>
        </w:rPr>
      </w:pPr>
      <w:r w:rsidRPr="00FA19AD">
        <w:rPr>
          <w:sz w:val="22"/>
          <w:szCs w:val="22"/>
        </w:rPr>
        <w:t>Основным критерием оценки является количество правильных ответов.</w:t>
      </w:r>
    </w:p>
    <w:p w:rsidR="00970744" w:rsidRPr="00FA19AD" w:rsidRDefault="00970744" w:rsidP="00FA19AD">
      <w:pPr>
        <w:shd w:val="clear" w:color="auto" w:fill="FFFFFF"/>
        <w:ind w:left="567" w:right="11" w:firstLine="0"/>
        <w:jc w:val="left"/>
        <w:rPr>
          <w:sz w:val="22"/>
          <w:szCs w:val="22"/>
        </w:rPr>
      </w:pPr>
      <w:r w:rsidRPr="00FA19AD">
        <w:rPr>
          <w:sz w:val="22"/>
          <w:szCs w:val="22"/>
        </w:rPr>
        <w:t>«Отлично» и 75 баллов рейтинговой оценки – 85% и более правильных ответов.</w:t>
      </w:r>
    </w:p>
    <w:p w:rsidR="00970744" w:rsidRPr="00FA19AD" w:rsidRDefault="00970744" w:rsidP="00FA19AD">
      <w:pPr>
        <w:shd w:val="clear" w:color="auto" w:fill="FFFFFF"/>
        <w:ind w:left="567" w:right="11" w:firstLine="0"/>
        <w:jc w:val="left"/>
        <w:rPr>
          <w:sz w:val="22"/>
          <w:szCs w:val="22"/>
        </w:rPr>
      </w:pPr>
      <w:r w:rsidRPr="00FA19AD">
        <w:rPr>
          <w:sz w:val="22"/>
          <w:szCs w:val="22"/>
        </w:rPr>
        <w:t>«Хорошо» и 50 баллов – 70% - 84% правильных ответов.</w:t>
      </w:r>
    </w:p>
    <w:p w:rsidR="00970744" w:rsidRDefault="00970744" w:rsidP="00FA19AD">
      <w:pPr>
        <w:shd w:val="clear" w:color="auto" w:fill="FFFFFF"/>
        <w:ind w:left="567" w:right="11" w:firstLine="0"/>
        <w:jc w:val="left"/>
        <w:rPr>
          <w:sz w:val="22"/>
          <w:szCs w:val="22"/>
        </w:rPr>
      </w:pPr>
      <w:r w:rsidRPr="00FA19AD">
        <w:rPr>
          <w:sz w:val="22"/>
          <w:szCs w:val="22"/>
        </w:rPr>
        <w:t>«Удовлетворительно» - и 25 баллов – 50%-69% правильных ответов.</w:t>
      </w:r>
    </w:p>
    <w:p w:rsidR="00970744" w:rsidRDefault="00970744" w:rsidP="00FA19AD">
      <w:pPr>
        <w:shd w:val="clear" w:color="auto" w:fill="FFFFFF"/>
        <w:ind w:left="567" w:right="11" w:firstLine="0"/>
        <w:jc w:val="left"/>
        <w:rPr>
          <w:sz w:val="22"/>
          <w:szCs w:val="22"/>
        </w:rPr>
      </w:pPr>
    </w:p>
    <w:p w:rsidR="00970744" w:rsidRDefault="00970744" w:rsidP="00FA19AD">
      <w:pPr>
        <w:shd w:val="clear" w:color="auto" w:fill="FFFFFF"/>
        <w:ind w:right="12" w:firstLine="709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2.5</w:t>
      </w:r>
      <w:r>
        <w:rPr>
          <w:b/>
          <w:bCs/>
          <w:sz w:val="24"/>
          <w:szCs w:val="24"/>
        </w:rPr>
        <w:t>. </w:t>
      </w:r>
      <w:r w:rsidRPr="000A65AE">
        <w:rPr>
          <w:b/>
          <w:bCs/>
          <w:sz w:val="24"/>
          <w:szCs w:val="24"/>
        </w:rPr>
        <w:t>Оценочное средство:</w:t>
      </w:r>
      <w:r w:rsidRPr="00F06F6C">
        <w:rPr>
          <w:b/>
          <w:bCs/>
          <w:sz w:val="24"/>
          <w:szCs w:val="24"/>
        </w:rPr>
        <w:t xml:space="preserve"> </w:t>
      </w:r>
      <w:r>
        <w:rPr>
          <w:sz w:val="22"/>
          <w:szCs w:val="22"/>
        </w:rPr>
        <w:t>вопросы к устному зачету.</w:t>
      </w:r>
    </w:p>
    <w:p w:rsidR="00970744" w:rsidRDefault="00970744" w:rsidP="00FA19AD">
      <w:pPr>
        <w:tabs>
          <w:tab w:val="left" w:pos="709"/>
        </w:tabs>
        <w:ind w:left="993" w:firstLine="0"/>
        <w:jc w:val="left"/>
        <w:rPr>
          <w:b/>
          <w:bCs/>
          <w:sz w:val="24"/>
          <w:szCs w:val="24"/>
        </w:rPr>
      </w:pPr>
      <w:r w:rsidRPr="000A65AE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>5</w:t>
      </w:r>
      <w:r w:rsidRPr="000A65AE">
        <w:rPr>
          <w:b/>
          <w:bCs/>
          <w:sz w:val="24"/>
          <w:szCs w:val="24"/>
        </w:rPr>
        <w:t>.1.</w:t>
      </w:r>
      <w:r>
        <w:rPr>
          <w:b/>
          <w:bCs/>
          <w:sz w:val="24"/>
          <w:szCs w:val="24"/>
        </w:rPr>
        <w:t xml:space="preserve"> Содержание: </w:t>
      </w:r>
    </w:p>
    <w:p w:rsidR="00970744" w:rsidRPr="002633F8" w:rsidRDefault="00970744" w:rsidP="00FA19AD">
      <w:pPr>
        <w:rPr>
          <w:b/>
          <w:bCs/>
          <w:sz w:val="22"/>
          <w:szCs w:val="22"/>
        </w:rPr>
      </w:pPr>
      <w:r w:rsidRPr="002633F8">
        <w:rPr>
          <w:b/>
          <w:bCs/>
          <w:sz w:val="22"/>
          <w:szCs w:val="22"/>
        </w:rPr>
        <w:t xml:space="preserve">Вопросы к </w:t>
      </w:r>
      <w:r>
        <w:rPr>
          <w:b/>
          <w:bCs/>
          <w:sz w:val="22"/>
          <w:szCs w:val="22"/>
        </w:rPr>
        <w:t>зачету</w:t>
      </w:r>
    </w:p>
    <w:p w:rsidR="00970744" w:rsidRPr="009C0FDD" w:rsidRDefault="00970744" w:rsidP="00FA19AD">
      <w:pPr>
        <w:numPr>
          <w:ilvl w:val="0"/>
          <w:numId w:val="8"/>
        </w:numPr>
        <w:ind w:left="357" w:hanging="357"/>
        <w:rPr>
          <w:sz w:val="22"/>
          <w:szCs w:val="22"/>
        </w:rPr>
      </w:pPr>
      <w:r w:rsidRPr="009C0FDD">
        <w:rPr>
          <w:sz w:val="22"/>
          <w:szCs w:val="22"/>
        </w:rPr>
        <w:t xml:space="preserve">Понятие культуры.                                                        </w:t>
      </w:r>
    </w:p>
    <w:p w:rsidR="00970744" w:rsidRPr="009C0FDD" w:rsidRDefault="00970744" w:rsidP="00FA19AD">
      <w:pPr>
        <w:numPr>
          <w:ilvl w:val="0"/>
          <w:numId w:val="8"/>
        </w:numPr>
        <w:ind w:left="357" w:hanging="357"/>
        <w:rPr>
          <w:sz w:val="22"/>
          <w:szCs w:val="22"/>
        </w:rPr>
      </w:pPr>
      <w:r w:rsidRPr="009C0FDD">
        <w:rPr>
          <w:sz w:val="22"/>
          <w:szCs w:val="22"/>
        </w:rPr>
        <w:t xml:space="preserve">Строение системы "Культура". </w:t>
      </w:r>
    </w:p>
    <w:p w:rsidR="00970744" w:rsidRPr="009C0FDD" w:rsidRDefault="00970744" w:rsidP="00FA19AD">
      <w:pPr>
        <w:numPr>
          <w:ilvl w:val="0"/>
          <w:numId w:val="8"/>
        </w:numPr>
        <w:ind w:left="357" w:hanging="357"/>
        <w:rPr>
          <w:sz w:val="22"/>
          <w:szCs w:val="22"/>
        </w:rPr>
      </w:pPr>
      <w:r w:rsidRPr="009C0FDD">
        <w:rPr>
          <w:sz w:val="22"/>
          <w:szCs w:val="22"/>
        </w:rPr>
        <w:t xml:space="preserve">Структуризация общей культуры. </w:t>
      </w:r>
    </w:p>
    <w:p w:rsidR="00970744" w:rsidRPr="009C0FDD" w:rsidRDefault="00970744" w:rsidP="00FA19AD">
      <w:pPr>
        <w:numPr>
          <w:ilvl w:val="0"/>
          <w:numId w:val="8"/>
        </w:numPr>
        <w:ind w:left="357" w:hanging="357"/>
        <w:rPr>
          <w:sz w:val="22"/>
          <w:szCs w:val="22"/>
        </w:rPr>
      </w:pPr>
      <w:r w:rsidRPr="009C0FDD">
        <w:rPr>
          <w:sz w:val="22"/>
          <w:szCs w:val="22"/>
        </w:rPr>
        <w:t xml:space="preserve">Мегакультура и субкультура.  </w:t>
      </w:r>
    </w:p>
    <w:p w:rsidR="00970744" w:rsidRPr="009C0FDD" w:rsidRDefault="00970744" w:rsidP="00FA19AD">
      <w:pPr>
        <w:numPr>
          <w:ilvl w:val="0"/>
          <w:numId w:val="8"/>
        </w:numPr>
        <w:ind w:left="357" w:hanging="357"/>
        <w:rPr>
          <w:sz w:val="22"/>
          <w:szCs w:val="22"/>
        </w:rPr>
      </w:pPr>
      <w:r w:rsidRPr="009C0FDD">
        <w:rPr>
          <w:sz w:val="22"/>
          <w:szCs w:val="22"/>
        </w:rPr>
        <w:t xml:space="preserve">Особенности национальной культуры России. </w:t>
      </w:r>
    </w:p>
    <w:p w:rsidR="00970744" w:rsidRPr="009C0FDD" w:rsidRDefault="00970744" w:rsidP="00FA19AD">
      <w:pPr>
        <w:numPr>
          <w:ilvl w:val="0"/>
          <w:numId w:val="8"/>
        </w:numPr>
        <w:ind w:left="357" w:hanging="357"/>
        <w:rPr>
          <w:sz w:val="22"/>
          <w:szCs w:val="22"/>
        </w:rPr>
      </w:pPr>
      <w:r w:rsidRPr="009C0FDD">
        <w:rPr>
          <w:sz w:val="22"/>
          <w:szCs w:val="22"/>
        </w:rPr>
        <w:t xml:space="preserve">Понятие организационной культуры.                                   </w:t>
      </w:r>
    </w:p>
    <w:p w:rsidR="00970744" w:rsidRPr="009C0FDD" w:rsidRDefault="00970744" w:rsidP="00FA19AD">
      <w:pPr>
        <w:numPr>
          <w:ilvl w:val="0"/>
          <w:numId w:val="8"/>
        </w:numPr>
        <w:ind w:left="357" w:hanging="357"/>
        <w:rPr>
          <w:sz w:val="22"/>
          <w:szCs w:val="22"/>
        </w:rPr>
      </w:pPr>
      <w:r w:rsidRPr="009C0FDD">
        <w:rPr>
          <w:sz w:val="22"/>
          <w:szCs w:val="22"/>
        </w:rPr>
        <w:t xml:space="preserve">Строение системы "Организационная культура".               </w:t>
      </w:r>
    </w:p>
    <w:p w:rsidR="00970744" w:rsidRPr="009C0FDD" w:rsidRDefault="00970744" w:rsidP="00FA19AD">
      <w:pPr>
        <w:numPr>
          <w:ilvl w:val="0"/>
          <w:numId w:val="8"/>
        </w:numPr>
        <w:ind w:left="357" w:hanging="357"/>
        <w:rPr>
          <w:sz w:val="22"/>
          <w:szCs w:val="22"/>
        </w:rPr>
      </w:pPr>
      <w:r w:rsidRPr="009C0FDD">
        <w:rPr>
          <w:sz w:val="22"/>
          <w:szCs w:val="22"/>
        </w:rPr>
        <w:t xml:space="preserve">Организационные ценности.                                                 </w:t>
      </w:r>
    </w:p>
    <w:p w:rsidR="00970744" w:rsidRPr="009C0FDD" w:rsidRDefault="00970744" w:rsidP="00FA19AD">
      <w:pPr>
        <w:numPr>
          <w:ilvl w:val="0"/>
          <w:numId w:val="8"/>
        </w:numPr>
        <w:ind w:left="357" w:hanging="357"/>
        <w:rPr>
          <w:sz w:val="22"/>
          <w:szCs w:val="22"/>
        </w:rPr>
      </w:pPr>
      <w:r w:rsidRPr="009C0FDD">
        <w:rPr>
          <w:sz w:val="22"/>
          <w:szCs w:val="22"/>
        </w:rPr>
        <w:t xml:space="preserve">Проявления организационной культуры в жизнедеятельности организации                                                                             </w:t>
      </w:r>
    </w:p>
    <w:p w:rsidR="00970744" w:rsidRPr="009C0FDD" w:rsidRDefault="00970744" w:rsidP="00FA19AD">
      <w:pPr>
        <w:numPr>
          <w:ilvl w:val="0"/>
          <w:numId w:val="8"/>
        </w:numPr>
        <w:ind w:left="357" w:hanging="357"/>
        <w:rPr>
          <w:sz w:val="22"/>
          <w:szCs w:val="22"/>
        </w:rPr>
      </w:pPr>
      <w:r w:rsidRPr="009C0FDD">
        <w:rPr>
          <w:sz w:val="22"/>
          <w:szCs w:val="22"/>
        </w:rPr>
        <w:t xml:space="preserve">Декларации культурных установок. </w:t>
      </w:r>
    </w:p>
    <w:p w:rsidR="00970744" w:rsidRPr="009C0FDD" w:rsidRDefault="00970744" w:rsidP="00FA19AD">
      <w:pPr>
        <w:numPr>
          <w:ilvl w:val="0"/>
          <w:numId w:val="8"/>
        </w:numPr>
        <w:ind w:left="357" w:hanging="357"/>
        <w:rPr>
          <w:sz w:val="22"/>
          <w:szCs w:val="22"/>
        </w:rPr>
      </w:pPr>
      <w:r w:rsidRPr="009C0FDD">
        <w:rPr>
          <w:sz w:val="22"/>
          <w:szCs w:val="22"/>
        </w:rPr>
        <w:t xml:space="preserve">Вещественная составляющая организационной культуры. </w:t>
      </w:r>
    </w:p>
    <w:p w:rsidR="00970744" w:rsidRPr="009C0FDD" w:rsidRDefault="00970744" w:rsidP="00FA19AD">
      <w:pPr>
        <w:numPr>
          <w:ilvl w:val="0"/>
          <w:numId w:val="8"/>
        </w:numPr>
        <w:ind w:left="357" w:hanging="357"/>
        <w:rPr>
          <w:sz w:val="22"/>
          <w:szCs w:val="22"/>
        </w:rPr>
      </w:pPr>
      <w:r w:rsidRPr="009C0FDD">
        <w:rPr>
          <w:sz w:val="22"/>
          <w:szCs w:val="22"/>
        </w:rPr>
        <w:t xml:space="preserve">Культуры активные и пассивные                                         </w:t>
      </w:r>
    </w:p>
    <w:p w:rsidR="00970744" w:rsidRPr="009C0FDD" w:rsidRDefault="00970744" w:rsidP="00FA19AD">
      <w:pPr>
        <w:numPr>
          <w:ilvl w:val="0"/>
          <w:numId w:val="8"/>
        </w:numPr>
        <w:ind w:left="357" w:hanging="357"/>
        <w:rPr>
          <w:sz w:val="22"/>
          <w:szCs w:val="22"/>
        </w:rPr>
      </w:pPr>
      <w:r w:rsidRPr="009C0FDD">
        <w:rPr>
          <w:sz w:val="22"/>
          <w:szCs w:val="22"/>
        </w:rPr>
        <w:t xml:space="preserve">Культуры сильные и слабые </w:t>
      </w:r>
    </w:p>
    <w:p w:rsidR="00970744" w:rsidRPr="009C0FDD" w:rsidRDefault="00970744" w:rsidP="00FA19AD">
      <w:pPr>
        <w:numPr>
          <w:ilvl w:val="0"/>
          <w:numId w:val="8"/>
        </w:numPr>
        <w:ind w:left="357" w:hanging="357"/>
        <w:rPr>
          <w:sz w:val="22"/>
          <w:szCs w:val="22"/>
        </w:rPr>
      </w:pPr>
      <w:r w:rsidRPr="009C0FDD">
        <w:rPr>
          <w:sz w:val="22"/>
          <w:szCs w:val="22"/>
        </w:rPr>
        <w:t xml:space="preserve"> Культуры динамические и статические. </w:t>
      </w:r>
    </w:p>
    <w:p w:rsidR="00970744" w:rsidRPr="009C0FDD" w:rsidRDefault="00970744" w:rsidP="00FA19AD">
      <w:pPr>
        <w:numPr>
          <w:ilvl w:val="0"/>
          <w:numId w:val="8"/>
        </w:numPr>
        <w:ind w:left="357" w:hanging="357"/>
        <w:rPr>
          <w:sz w:val="22"/>
          <w:szCs w:val="22"/>
        </w:rPr>
      </w:pPr>
      <w:r w:rsidRPr="009C0FDD">
        <w:rPr>
          <w:sz w:val="22"/>
          <w:szCs w:val="22"/>
        </w:rPr>
        <w:t xml:space="preserve">Культуры целенаправленные и неориентированные. </w:t>
      </w:r>
    </w:p>
    <w:p w:rsidR="00970744" w:rsidRPr="009C0FDD" w:rsidRDefault="00970744" w:rsidP="00FA19AD">
      <w:pPr>
        <w:numPr>
          <w:ilvl w:val="0"/>
          <w:numId w:val="8"/>
        </w:numPr>
        <w:ind w:left="357" w:hanging="357"/>
        <w:rPr>
          <w:sz w:val="22"/>
          <w:szCs w:val="22"/>
        </w:rPr>
      </w:pPr>
      <w:r w:rsidRPr="009C0FDD">
        <w:rPr>
          <w:sz w:val="22"/>
          <w:szCs w:val="22"/>
        </w:rPr>
        <w:t>Культуры экстравертные и интравертные</w:t>
      </w:r>
    </w:p>
    <w:p w:rsidR="00970744" w:rsidRPr="009C0FDD" w:rsidRDefault="00970744" w:rsidP="00FA19AD">
      <w:pPr>
        <w:numPr>
          <w:ilvl w:val="0"/>
          <w:numId w:val="8"/>
        </w:numPr>
        <w:ind w:left="357" w:hanging="357"/>
        <w:rPr>
          <w:sz w:val="22"/>
          <w:szCs w:val="22"/>
        </w:rPr>
      </w:pPr>
      <w:r w:rsidRPr="009C0FDD">
        <w:rPr>
          <w:sz w:val="22"/>
          <w:szCs w:val="22"/>
        </w:rPr>
        <w:t xml:space="preserve">Культуры открытые и закрытые. </w:t>
      </w:r>
    </w:p>
    <w:p w:rsidR="00970744" w:rsidRPr="009C0FDD" w:rsidRDefault="00970744" w:rsidP="00FA19AD">
      <w:pPr>
        <w:numPr>
          <w:ilvl w:val="0"/>
          <w:numId w:val="8"/>
        </w:numPr>
        <w:ind w:left="357" w:hanging="357"/>
        <w:rPr>
          <w:sz w:val="22"/>
          <w:szCs w:val="22"/>
        </w:rPr>
      </w:pPr>
      <w:r w:rsidRPr="009C0FDD">
        <w:rPr>
          <w:sz w:val="22"/>
          <w:szCs w:val="22"/>
        </w:rPr>
        <w:t xml:space="preserve">Культуры конформистские и конфронтационные </w:t>
      </w:r>
    </w:p>
    <w:p w:rsidR="00970744" w:rsidRPr="009C0FDD" w:rsidRDefault="00970744" w:rsidP="00FA19AD">
      <w:pPr>
        <w:numPr>
          <w:ilvl w:val="0"/>
          <w:numId w:val="8"/>
        </w:numPr>
        <w:ind w:left="357" w:hanging="357"/>
        <w:rPr>
          <w:sz w:val="22"/>
          <w:szCs w:val="22"/>
        </w:rPr>
      </w:pPr>
      <w:r w:rsidRPr="009C0FDD">
        <w:rPr>
          <w:sz w:val="22"/>
          <w:szCs w:val="22"/>
        </w:rPr>
        <w:t xml:space="preserve">Культуры субъективистские и объективистские. </w:t>
      </w:r>
    </w:p>
    <w:p w:rsidR="00970744" w:rsidRPr="009C0FDD" w:rsidRDefault="00970744" w:rsidP="00FA19AD">
      <w:pPr>
        <w:numPr>
          <w:ilvl w:val="0"/>
          <w:numId w:val="8"/>
        </w:numPr>
        <w:ind w:left="357" w:hanging="357"/>
        <w:rPr>
          <w:sz w:val="22"/>
          <w:szCs w:val="22"/>
        </w:rPr>
      </w:pPr>
      <w:r w:rsidRPr="009C0FDD">
        <w:rPr>
          <w:sz w:val="22"/>
          <w:szCs w:val="22"/>
        </w:rPr>
        <w:t>Культуры индивидуалистские и коллективисткие</w:t>
      </w:r>
    </w:p>
    <w:p w:rsidR="00970744" w:rsidRPr="009C0FDD" w:rsidRDefault="00970744" w:rsidP="00FA19AD">
      <w:pPr>
        <w:numPr>
          <w:ilvl w:val="0"/>
          <w:numId w:val="8"/>
        </w:numPr>
        <w:ind w:left="357" w:hanging="357"/>
        <w:rPr>
          <w:sz w:val="22"/>
          <w:szCs w:val="22"/>
        </w:rPr>
      </w:pPr>
      <w:r w:rsidRPr="009C0FDD">
        <w:rPr>
          <w:sz w:val="22"/>
          <w:szCs w:val="22"/>
        </w:rPr>
        <w:t xml:space="preserve">Позитивные и негативные субкультуры. </w:t>
      </w:r>
    </w:p>
    <w:p w:rsidR="00970744" w:rsidRPr="009C0FDD" w:rsidRDefault="00970744" w:rsidP="00FA19AD">
      <w:pPr>
        <w:numPr>
          <w:ilvl w:val="0"/>
          <w:numId w:val="8"/>
        </w:numPr>
        <w:ind w:left="357" w:hanging="357"/>
        <w:rPr>
          <w:sz w:val="22"/>
          <w:szCs w:val="22"/>
        </w:rPr>
      </w:pPr>
      <w:r w:rsidRPr="009C0FDD">
        <w:rPr>
          <w:sz w:val="22"/>
          <w:szCs w:val="22"/>
        </w:rPr>
        <w:t xml:space="preserve">Модель Сате. </w:t>
      </w:r>
    </w:p>
    <w:p w:rsidR="00970744" w:rsidRPr="009C0FDD" w:rsidRDefault="00970744" w:rsidP="00FA19AD">
      <w:pPr>
        <w:numPr>
          <w:ilvl w:val="0"/>
          <w:numId w:val="8"/>
        </w:numPr>
        <w:ind w:left="357" w:hanging="357"/>
        <w:rPr>
          <w:sz w:val="22"/>
          <w:szCs w:val="22"/>
        </w:rPr>
      </w:pPr>
      <w:r w:rsidRPr="009C0FDD">
        <w:rPr>
          <w:sz w:val="22"/>
          <w:szCs w:val="22"/>
        </w:rPr>
        <w:t xml:space="preserve">Модель Питерса-Уотермана. </w:t>
      </w:r>
    </w:p>
    <w:p w:rsidR="00970744" w:rsidRPr="009C0FDD" w:rsidRDefault="00970744" w:rsidP="00FA19AD">
      <w:pPr>
        <w:numPr>
          <w:ilvl w:val="0"/>
          <w:numId w:val="8"/>
        </w:numPr>
        <w:ind w:left="357" w:hanging="357"/>
        <w:rPr>
          <w:sz w:val="22"/>
          <w:szCs w:val="22"/>
        </w:rPr>
      </w:pPr>
      <w:r w:rsidRPr="009C0FDD">
        <w:rPr>
          <w:sz w:val="22"/>
          <w:szCs w:val="22"/>
        </w:rPr>
        <w:t xml:space="preserve">Модель Парсонса. </w:t>
      </w:r>
    </w:p>
    <w:p w:rsidR="00970744" w:rsidRPr="009C0FDD" w:rsidRDefault="00970744" w:rsidP="00FA19AD">
      <w:pPr>
        <w:numPr>
          <w:ilvl w:val="0"/>
          <w:numId w:val="8"/>
        </w:numPr>
        <w:ind w:left="357" w:hanging="357"/>
        <w:rPr>
          <w:sz w:val="22"/>
          <w:szCs w:val="22"/>
        </w:rPr>
      </w:pPr>
      <w:r w:rsidRPr="009C0FDD">
        <w:rPr>
          <w:sz w:val="22"/>
          <w:szCs w:val="22"/>
        </w:rPr>
        <w:t xml:space="preserve">Модель Квина-Рорбаха. </w:t>
      </w:r>
    </w:p>
    <w:p w:rsidR="00970744" w:rsidRPr="009C0FDD" w:rsidRDefault="00970744" w:rsidP="00FA19AD">
      <w:pPr>
        <w:numPr>
          <w:ilvl w:val="0"/>
          <w:numId w:val="8"/>
        </w:numPr>
        <w:ind w:left="357" w:hanging="357"/>
        <w:rPr>
          <w:sz w:val="22"/>
          <w:szCs w:val="22"/>
        </w:rPr>
      </w:pPr>
      <w:r w:rsidRPr="009C0FDD">
        <w:rPr>
          <w:sz w:val="22"/>
          <w:szCs w:val="22"/>
        </w:rPr>
        <w:t xml:space="preserve">Модель Ховстида. </w:t>
      </w:r>
    </w:p>
    <w:p w:rsidR="00970744" w:rsidRPr="009C0FDD" w:rsidRDefault="00970744" w:rsidP="00FA19AD">
      <w:pPr>
        <w:numPr>
          <w:ilvl w:val="0"/>
          <w:numId w:val="8"/>
        </w:numPr>
        <w:ind w:left="357" w:hanging="357"/>
        <w:rPr>
          <w:sz w:val="22"/>
          <w:szCs w:val="22"/>
        </w:rPr>
      </w:pPr>
      <w:r w:rsidRPr="009C0FDD">
        <w:rPr>
          <w:sz w:val="22"/>
          <w:szCs w:val="22"/>
        </w:rPr>
        <w:t xml:space="preserve">Модель Лэйн-Дистефано. </w:t>
      </w:r>
    </w:p>
    <w:p w:rsidR="00970744" w:rsidRPr="009C0FDD" w:rsidRDefault="00970744" w:rsidP="00FA19AD">
      <w:pPr>
        <w:numPr>
          <w:ilvl w:val="0"/>
          <w:numId w:val="8"/>
        </w:numPr>
        <w:ind w:left="357" w:hanging="357"/>
        <w:rPr>
          <w:sz w:val="22"/>
          <w:szCs w:val="22"/>
        </w:rPr>
      </w:pPr>
      <w:r w:rsidRPr="009C0FDD">
        <w:rPr>
          <w:sz w:val="22"/>
          <w:szCs w:val="22"/>
        </w:rPr>
        <w:t xml:space="preserve">Модель Оучи. </w:t>
      </w:r>
    </w:p>
    <w:p w:rsidR="00970744" w:rsidRPr="009C0FDD" w:rsidRDefault="00970744" w:rsidP="00FA19AD">
      <w:pPr>
        <w:numPr>
          <w:ilvl w:val="0"/>
          <w:numId w:val="8"/>
        </w:numPr>
        <w:tabs>
          <w:tab w:val="num" w:pos="720"/>
        </w:tabs>
        <w:ind w:left="357" w:hanging="357"/>
        <w:rPr>
          <w:sz w:val="22"/>
          <w:szCs w:val="22"/>
        </w:rPr>
      </w:pPr>
      <w:r w:rsidRPr="009C0FDD">
        <w:rPr>
          <w:sz w:val="22"/>
          <w:szCs w:val="22"/>
        </w:rPr>
        <w:t xml:space="preserve">Модель активной / пассивной организационной культуры               </w:t>
      </w:r>
    </w:p>
    <w:p w:rsidR="00970744" w:rsidRPr="009C0FDD" w:rsidRDefault="00970744" w:rsidP="00FA19AD">
      <w:pPr>
        <w:numPr>
          <w:ilvl w:val="0"/>
          <w:numId w:val="8"/>
        </w:numPr>
        <w:tabs>
          <w:tab w:val="num" w:pos="720"/>
        </w:tabs>
        <w:ind w:left="357" w:hanging="357"/>
        <w:rPr>
          <w:sz w:val="22"/>
          <w:szCs w:val="22"/>
        </w:rPr>
      </w:pPr>
      <w:r w:rsidRPr="009C0FDD">
        <w:rPr>
          <w:spacing w:val="4"/>
          <w:sz w:val="22"/>
          <w:szCs w:val="22"/>
        </w:rPr>
        <w:t xml:space="preserve">Оценка состояния организационной культуры на основе социологического опроса                                             </w:t>
      </w:r>
    </w:p>
    <w:p w:rsidR="00970744" w:rsidRPr="009C0FDD" w:rsidRDefault="00970744" w:rsidP="00FA19AD">
      <w:pPr>
        <w:numPr>
          <w:ilvl w:val="0"/>
          <w:numId w:val="8"/>
        </w:numPr>
        <w:tabs>
          <w:tab w:val="num" w:pos="720"/>
        </w:tabs>
        <w:ind w:left="357" w:hanging="357"/>
        <w:rPr>
          <w:sz w:val="22"/>
          <w:szCs w:val="22"/>
        </w:rPr>
      </w:pPr>
      <w:r w:rsidRPr="009C0FDD">
        <w:rPr>
          <w:spacing w:val="6"/>
          <w:sz w:val="22"/>
          <w:szCs w:val="22"/>
        </w:rPr>
        <w:t>Оценка состояния организационной культуры на основе экспертных оценок</w:t>
      </w:r>
    </w:p>
    <w:p w:rsidR="00970744" w:rsidRPr="009C0FDD" w:rsidRDefault="00970744" w:rsidP="00FA19AD">
      <w:pPr>
        <w:numPr>
          <w:ilvl w:val="0"/>
          <w:numId w:val="8"/>
        </w:numPr>
        <w:tabs>
          <w:tab w:val="num" w:pos="720"/>
        </w:tabs>
        <w:ind w:left="357" w:hanging="357"/>
        <w:rPr>
          <w:sz w:val="22"/>
          <w:szCs w:val="22"/>
        </w:rPr>
      </w:pPr>
      <w:r w:rsidRPr="009C0FDD">
        <w:rPr>
          <w:sz w:val="22"/>
          <w:szCs w:val="22"/>
        </w:rPr>
        <w:t xml:space="preserve">Структура организационной культуры предприятия    </w:t>
      </w:r>
    </w:p>
    <w:p w:rsidR="00970744" w:rsidRPr="009C0FDD" w:rsidRDefault="00970744" w:rsidP="00FA19AD">
      <w:pPr>
        <w:numPr>
          <w:ilvl w:val="0"/>
          <w:numId w:val="8"/>
        </w:numPr>
        <w:tabs>
          <w:tab w:val="num" w:pos="720"/>
        </w:tabs>
        <w:ind w:left="357" w:hanging="357"/>
        <w:rPr>
          <w:sz w:val="22"/>
          <w:szCs w:val="22"/>
        </w:rPr>
      </w:pPr>
      <w:r w:rsidRPr="009C0FDD">
        <w:rPr>
          <w:sz w:val="22"/>
          <w:szCs w:val="22"/>
        </w:rPr>
        <w:t xml:space="preserve">Организационная культура и результативность деятельности   </w:t>
      </w:r>
    </w:p>
    <w:p w:rsidR="00970744" w:rsidRPr="009C0FDD" w:rsidRDefault="00970744" w:rsidP="00FA19AD">
      <w:pPr>
        <w:numPr>
          <w:ilvl w:val="0"/>
          <w:numId w:val="8"/>
        </w:numPr>
        <w:tabs>
          <w:tab w:val="num" w:pos="426"/>
        </w:tabs>
        <w:ind w:left="357" w:hanging="357"/>
        <w:rPr>
          <w:spacing w:val="10"/>
          <w:sz w:val="22"/>
          <w:szCs w:val="22"/>
        </w:rPr>
      </w:pPr>
      <w:r w:rsidRPr="009C0FDD">
        <w:rPr>
          <w:sz w:val="22"/>
          <w:szCs w:val="22"/>
        </w:rPr>
        <w:t>Принципы</w:t>
      </w:r>
      <w:r w:rsidRPr="009C0FDD">
        <w:rPr>
          <w:spacing w:val="-10"/>
          <w:sz w:val="22"/>
          <w:szCs w:val="22"/>
        </w:rPr>
        <w:t xml:space="preserve"> формирования рациональной организационной культуры</w:t>
      </w:r>
    </w:p>
    <w:p w:rsidR="00970744" w:rsidRDefault="00970744" w:rsidP="00FA19AD">
      <w:pPr>
        <w:spacing w:before="120"/>
        <w:ind w:left="567" w:firstLine="0"/>
        <w:rPr>
          <w:b/>
          <w:bCs/>
          <w:sz w:val="24"/>
          <w:szCs w:val="24"/>
        </w:rPr>
      </w:pPr>
    </w:p>
    <w:p w:rsidR="00970744" w:rsidRDefault="00970744" w:rsidP="00FA19AD">
      <w:pPr>
        <w:numPr>
          <w:ilvl w:val="0"/>
          <w:numId w:val="3"/>
        </w:numPr>
        <w:spacing w:before="120"/>
        <w:rPr>
          <w:b/>
          <w:bCs/>
          <w:sz w:val="24"/>
          <w:szCs w:val="24"/>
        </w:rPr>
      </w:pPr>
      <w:r w:rsidRPr="004D53D9">
        <w:rPr>
          <w:b/>
          <w:bCs/>
          <w:sz w:val="24"/>
          <w:szCs w:val="24"/>
        </w:rPr>
        <w:t>Критерии получения ст</w:t>
      </w:r>
      <w:r>
        <w:rPr>
          <w:b/>
          <w:bCs/>
          <w:sz w:val="24"/>
          <w:szCs w:val="24"/>
        </w:rPr>
        <w:t xml:space="preserve">удентом зачета по дисциплине </w:t>
      </w:r>
    </w:p>
    <w:p w:rsidR="00970744" w:rsidRPr="00A913E9" w:rsidRDefault="00970744" w:rsidP="00FA19AD">
      <w:pPr>
        <w:ind w:firstLine="709"/>
        <w:rPr>
          <w:sz w:val="22"/>
          <w:szCs w:val="22"/>
        </w:rPr>
      </w:pPr>
      <w:r w:rsidRPr="00A913E9">
        <w:rPr>
          <w:b/>
          <w:bCs/>
          <w:sz w:val="22"/>
          <w:szCs w:val="22"/>
        </w:rPr>
        <w:t xml:space="preserve">Итоговый контроль </w:t>
      </w:r>
      <w:r w:rsidRPr="00A913E9">
        <w:rPr>
          <w:sz w:val="22"/>
          <w:szCs w:val="22"/>
        </w:rPr>
        <w:t>осуществляется в форме зачета (4 семестр).</w:t>
      </w:r>
    </w:p>
    <w:p w:rsidR="00970744" w:rsidRPr="00A913E9" w:rsidRDefault="00970744" w:rsidP="00FA19AD">
      <w:pPr>
        <w:ind w:firstLine="709"/>
        <w:rPr>
          <w:sz w:val="22"/>
          <w:szCs w:val="22"/>
        </w:rPr>
      </w:pPr>
      <w:r w:rsidRPr="00A913E9">
        <w:rPr>
          <w:sz w:val="22"/>
          <w:szCs w:val="22"/>
        </w:rPr>
        <w:t>Активность студента на занятиях оценивается на основе выполненных студентом работ и заданий, предусмотренных данной рабочей программой дисциплины</w:t>
      </w:r>
    </w:p>
    <w:p w:rsidR="00970744" w:rsidRPr="00A913E9" w:rsidRDefault="00970744" w:rsidP="00FA19AD">
      <w:pPr>
        <w:ind w:firstLine="709"/>
        <w:rPr>
          <w:sz w:val="22"/>
          <w:szCs w:val="22"/>
        </w:rPr>
      </w:pPr>
      <w:r w:rsidRPr="00A913E9">
        <w:rPr>
          <w:sz w:val="22"/>
          <w:szCs w:val="22"/>
        </w:rPr>
        <w:t>Текущий контроль и итоговый контроль по дисциплине тесно связаны между собой системой рейтинговой оценки.</w:t>
      </w:r>
    </w:p>
    <w:p w:rsidR="00970744" w:rsidRDefault="00970744" w:rsidP="00FA19AD">
      <w:pPr>
        <w:ind w:firstLine="709"/>
        <w:rPr>
          <w:sz w:val="22"/>
          <w:szCs w:val="22"/>
        </w:rPr>
      </w:pPr>
      <w:r w:rsidRPr="00A913E9">
        <w:rPr>
          <w:sz w:val="22"/>
          <w:szCs w:val="22"/>
        </w:rPr>
        <w:t xml:space="preserve">Оценка дается по 1000-балльной шкале. </w:t>
      </w:r>
      <w:r>
        <w:rPr>
          <w:sz w:val="22"/>
          <w:szCs w:val="22"/>
        </w:rPr>
        <w:t xml:space="preserve">Для получения зачета студент должен набрать не менее 500 баллов. </w:t>
      </w:r>
    </w:p>
    <w:p w:rsidR="00970744" w:rsidRPr="00A913E9" w:rsidRDefault="00970744" w:rsidP="00FA19AD">
      <w:pPr>
        <w:ind w:firstLine="709"/>
        <w:rPr>
          <w:sz w:val="22"/>
          <w:szCs w:val="22"/>
        </w:rPr>
      </w:pPr>
      <w:r w:rsidRPr="00A913E9">
        <w:rPr>
          <w:sz w:val="22"/>
          <w:szCs w:val="22"/>
        </w:rPr>
        <w:t xml:space="preserve">Максимальное количество баллов, получаемых за работу в семестре – 500. </w:t>
      </w:r>
    </w:p>
    <w:p w:rsidR="00970744" w:rsidRPr="00A913E9" w:rsidRDefault="00970744" w:rsidP="00FA19AD">
      <w:pPr>
        <w:ind w:firstLine="709"/>
        <w:rPr>
          <w:sz w:val="22"/>
          <w:szCs w:val="22"/>
        </w:rPr>
      </w:pPr>
      <w:r w:rsidRPr="00A913E9">
        <w:rPr>
          <w:sz w:val="22"/>
          <w:szCs w:val="22"/>
        </w:rPr>
        <w:t>Оценка за работу в семестре осуществляется по следующим направлениям:</w:t>
      </w:r>
    </w:p>
    <w:p w:rsidR="00970744" w:rsidRPr="00A913E9" w:rsidRDefault="00970744" w:rsidP="00FA19AD">
      <w:pPr>
        <w:numPr>
          <w:ilvl w:val="0"/>
          <w:numId w:val="9"/>
        </w:numPr>
        <w:rPr>
          <w:sz w:val="22"/>
          <w:szCs w:val="22"/>
        </w:rPr>
      </w:pPr>
      <w:r w:rsidRPr="00A913E9">
        <w:rPr>
          <w:sz w:val="22"/>
          <w:szCs w:val="22"/>
        </w:rPr>
        <w:t xml:space="preserve">Посещаемость – до 200 баллов. </w:t>
      </w:r>
    </w:p>
    <w:p w:rsidR="00970744" w:rsidRPr="00A913E9" w:rsidRDefault="00970744" w:rsidP="00FA19AD">
      <w:pPr>
        <w:numPr>
          <w:ilvl w:val="0"/>
          <w:numId w:val="9"/>
        </w:numPr>
        <w:rPr>
          <w:sz w:val="22"/>
          <w:szCs w:val="22"/>
        </w:rPr>
      </w:pPr>
      <w:r w:rsidRPr="00A913E9">
        <w:rPr>
          <w:sz w:val="22"/>
          <w:szCs w:val="22"/>
        </w:rPr>
        <w:t>Активность на занятиях – до 100 баллов.</w:t>
      </w:r>
    </w:p>
    <w:p w:rsidR="00970744" w:rsidRPr="00A913E9" w:rsidRDefault="00970744" w:rsidP="00FA19AD">
      <w:pPr>
        <w:numPr>
          <w:ilvl w:val="0"/>
          <w:numId w:val="9"/>
        </w:numPr>
        <w:rPr>
          <w:sz w:val="22"/>
          <w:szCs w:val="22"/>
        </w:rPr>
      </w:pPr>
      <w:r w:rsidRPr="00A913E9">
        <w:rPr>
          <w:sz w:val="22"/>
          <w:szCs w:val="22"/>
        </w:rPr>
        <w:t>Выполнение домашних практических заданий – до 100 баллов.</w:t>
      </w:r>
    </w:p>
    <w:p w:rsidR="00970744" w:rsidRPr="00A913E9" w:rsidRDefault="00970744" w:rsidP="00FA19AD">
      <w:pPr>
        <w:numPr>
          <w:ilvl w:val="0"/>
          <w:numId w:val="9"/>
        </w:numPr>
        <w:rPr>
          <w:sz w:val="22"/>
          <w:szCs w:val="22"/>
        </w:rPr>
      </w:pPr>
      <w:r w:rsidRPr="00A913E9">
        <w:rPr>
          <w:sz w:val="22"/>
          <w:szCs w:val="22"/>
        </w:rPr>
        <w:t>Итоговый тест по дисциплине – до 100 баллов.</w:t>
      </w:r>
    </w:p>
    <w:p w:rsidR="00970744" w:rsidRPr="00A913E9" w:rsidRDefault="00970744" w:rsidP="00FA19AD">
      <w:pPr>
        <w:ind w:firstLine="709"/>
        <w:rPr>
          <w:sz w:val="22"/>
          <w:szCs w:val="22"/>
        </w:rPr>
      </w:pPr>
      <w:r w:rsidRPr="00A913E9">
        <w:rPr>
          <w:sz w:val="22"/>
          <w:szCs w:val="22"/>
        </w:rPr>
        <w:t>Оценка знаний на зачете (до 500 баллов) дается на основании устных ответов на теоретические вопросы и выполнения практических заданий.</w:t>
      </w:r>
    </w:p>
    <w:p w:rsidR="00970744" w:rsidRPr="004466D1" w:rsidRDefault="00970744" w:rsidP="004466D1">
      <w:pPr>
        <w:ind w:firstLine="709"/>
        <w:rPr>
          <w:sz w:val="22"/>
          <w:szCs w:val="22"/>
        </w:rPr>
      </w:pPr>
      <w:r w:rsidRPr="004466D1">
        <w:rPr>
          <w:sz w:val="22"/>
          <w:szCs w:val="22"/>
        </w:rPr>
        <w:t>Задание на зачет включает 2 теоретических вопроса. Оценка знаний на зачете дается на основании устных ответов на теоретические вопросы. Максимальная оценка за каждый вопрос 250 баллов.</w:t>
      </w:r>
    </w:p>
    <w:p w:rsidR="00970744" w:rsidRPr="004466D1" w:rsidRDefault="00970744" w:rsidP="00404D81">
      <w:pPr>
        <w:ind w:firstLine="709"/>
        <w:rPr>
          <w:sz w:val="22"/>
          <w:szCs w:val="22"/>
        </w:rPr>
      </w:pPr>
      <w:r w:rsidRPr="00A913E9">
        <w:rPr>
          <w:sz w:val="22"/>
          <w:szCs w:val="22"/>
        </w:rPr>
        <w:t xml:space="preserve">Зачет проводится в устной форме. </w:t>
      </w:r>
      <w:r w:rsidRPr="004466D1">
        <w:rPr>
          <w:sz w:val="22"/>
          <w:szCs w:val="22"/>
        </w:rPr>
        <w:t xml:space="preserve">Основой для определения оценки служит уровень усвоения студентами материала, предусмотренного данной рабочей программой. </w:t>
      </w:r>
    </w:p>
    <w:p w:rsidR="00970744" w:rsidRPr="00E905D9" w:rsidRDefault="00970744" w:rsidP="004466D1">
      <w:pPr>
        <w:ind w:firstLine="709"/>
        <w:rPr>
          <w:sz w:val="22"/>
          <w:szCs w:val="22"/>
        </w:rPr>
      </w:pPr>
      <w:r w:rsidRPr="004466D1">
        <w:rPr>
          <w:sz w:val="22"/>
          <w:szCs w:val="22"/>
        </w:rPr>
        <w:t xml:space="preserve">«Зачтено» или «незачтено» по дисциплине определяется итоговым рейтингом студента, в котором суммируются оценки по итогам работы в семестре и оценки, непосредственно полученные на </w:t>
      </w:r>
      <w:r>
        <w:rPr>
          <w:sz w:val="22"/>
          <w:szCs w:val="22"/>
        </w:rPr>
        <w:t>зачете</w:t>
      </w:r>
      <w:r w:rsidRPr="004466D1">
        <w:rPr>
          <w:sz w:val="22"/>
          <w:szCs w:val="22"/>
        </w:rPr>
        <w:t>. При 500 баллах и выше студент получает «зачтено», менее 500 баллов – «незачтено».</w:t>
      </w:r>
    </w:p>
    <w:p w:rsidR="00970744" w:rsidRPr="00E905D9" w:rsidRDefault="00970744" w:rsidP="00F06F6C">
      <w:pPr>
        <w:ind w:firstLine="709"/>
        <w:rPr>
          <w:sz w:val="22"/>
          <w:szCs w:val="22"/>
        </w:rPr>
      </w:pPr>
    </w:p>
    <w:p w:rsidR="00970744" w:rsidRDefault="00970744" w:rsidP="00F06F6C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Автор-составитель</w:t>
      </w:r>
      <w:r w:rsidRPr="009733FE">
        <w:rPr>
          <w:b/>
          <w:bCs/>
          <w:sz w:val="24"/>
          <w:szCs w:val="24"/>
        </w:rPr>
        <w:t xml:space="preserve"> ФОС:</w:t>
      </w:r>
    </w:p>
    <w:p w:rsidR="00970744" w:rsidRPr="009733FE" w:rsidRDefault="00970744" w:rsidP="00F06F6C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Д.э.н.профессор кафедры менеджмента   В. И. Куликов</w:t>
      </w:r>
    </w:p>
    <w:p w:rsidR="00970744" w:rsidRPr="00F06F6C" w:rsidRDefault="00970744" w:rsidP="004466D1">
      <w:pPr>
        <w:ind w:firstLine="709"/>
        <w:rPr>
          <w:sz w:val="22"/>
          <w:szCs w:val="22"/>
        </w:rPr>
      </w:pPr>
    </w:p>
    <w:p w:rsidR="00970744" w:rsidRDefault="00970744" w:rsidP="00F06F6C">
      <w:pPr>
        <w:spacing w:before="120"/>
        <w:ind w:left="567" w:firstLine="0"/>
        <w:rPr>
          <w:b/>
          <w:bCs/>
          <w:sz w:val="24"/>
          <w:szCs w:val="24"/>
        </w:rPr>
      </w:pPr>
    </w:p>
    <w:p w:rsidR="00970744" w:rsidRPr="00F06F6C" w:rsidRDefault="00970744" w:rsidP="004466D1">
      <w:pPr>
        <w:ind w:firstLine="709"/>
        <w:rPr>
          <w:sz w:val="22"/>
          <w:szCs w:val="22"/>
        </w:rPr>
      </w:pPr>
    </w:p>
    <w:sectPr w:rsidR="00970744" w:rsidRPr="00F06F6C" w:rsidSect="0011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BodyTextInden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1">
    <w:nsid w:val="1B5C58A5"/>
    <w:multiLevelType w:val="multilevel"/>
    <w:tmpl w:val="6082DC92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C0B0046"/>
    <w:multiLevelType w:val="singleLevel"/>
    <w:tmpl w:val="8F54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E645D2"/>
    <w:multiLevelType w:val="hybridMultilevel"/>
    <w:tmpl w:val="25BAC86E"/>
    <w:lvl w:ilvl="0" w:tplc="91C011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B0B24"/>
    <w:multiLevelType w:val="multilevel"/>
    <w:tmpl w:val="32C052A0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000000"/>
      </w:rPr>
    </w:lvl>
  </w:abstractNum>
  <w:abstractNum w:abstractNumId="5">
    <w:nsid w:val="39A06A78"/>
    <w:multiLevelType w:val="hybridMultilevel"/>
    <w:tmpl w:val="84E60F42"/>
    <w:lvl w:ilvl="0" w:tplc="75B4F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43660C"/>
    <w:multiLevelType w:val="hybridMultilevel"/>
    <w:tmpl w:val="CA780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6E69D3"/>
    <w:multiLevelType w:val="hybridMultilevel"/>
    <w:tmpl w:val="2C5C2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64997"/>
    <w:multiLevelType w:val="hybridMultilevel"/>
    <w:tmpl w:val="B8E48B4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7FB"/>
    <w:rsid w:val="00022BFA"/>
    <w:rsid w:val="00045912"/>
    <w:rsid w:val="00090424"/>
    <w:rsid w:val="000A65AE"/>
    <w:rsid w:val="000B533B"/>
    <w:rsid w:val="000C3EAA"/>
    <w:rsid w:val="000E0A04"/>
    <w:rsid w:val="00114F31"/>
    <w:rsid w:val="00161472"/>
    <w:rsid w:val="001F2D85"/>
    <w:rsid w:val="00210A79"/>
    <w:rsid w:val="0021343B"/>
    <w:rsid w:val="00217C0A"/>
    <w:rsid w:val="00227136"/>
    <w:rsid w:val="00230144"/>
    <w:rsid w:val="002401B8"/>
    <w:rsid w:val="0026006F"/>
    <w:rsid w:val="002633F8"/>
    <w:rsid w:val="002A3F2A"/>
    <w:rsid w:val="002B5346"/>
    <w:rsid w:val="002C65ED"/>
    <w:rsid w:val="002C6C92"/>
    <w:rsid w:val="00303B2F"/>
    <w:rsid w:val="00324550"/>
    <w:rsid w:val="003B4F65"/>
    <w:rsid w:val="003C0E8C"/>
    <w:rsid w:val="003F0284"/>
    <w:rsid w:val="00404D81"/>
    <w:rsid w:val="004466D1"/>
    <w:rsid w:val="004574EE"/>
    <w:rsid w:val="00476159"/>
    <w:rsid w:val="0047708F"/>
    <w:rsid w:val="004854E6"/>
    <w:rsid w:val="00490AED"/>
    <w:rsid w:val="00494647"/>
    <w:rsid w:val="004B4B07"/>
    <w:rsid w:val="004D53D9"/>
    <w:rsid w:val="004D6363"/>
    <w:rsid w:val="004E0942"/>
    <w:rsid w:val="005152D0"/>
    <w:rsid w:val="00524679"/>
    <w:rsid w:val="005328D7"/>
    <w:rsid w:val="00540DBF"/>
    <w:rsid w:val="005A2ADB"/>
    <w:rsid w:val="005B12F0"/>
    <w:rsid w:val="005B5749"/>
    <w:rsid w:val="005E419C"/>
    <w:rsid w:val="006526D5"/>
    <w:rsid w:val="00664F3D"/>
    <w:rsid w:val="0069697C"/>
    <w:rsid w:val="00747924"/>
    <w:rsid w:val="00770C87"/>
    <w:rsid w:val="007C160F"/>
    <w:rsid w:val="007F6E1F"/>
    <w:rsid w:val="00815538"/>
    <w:rsid w:val="008267FB"/>
    <w:rsid w:val="00863E73"/>
    <w:rsid w:val="008B5B40"/>
    <w:rsid w:val="008D000F"/>
    <w:rsid w:val="008E0660"/>
    <w:rsid w:val="00901146"/>
    <w:rsid w:val="0090126E"/>
    <w:rsid w:val="00970744"/>
    <w:rsid w:val="00972EBF"/>
    <w:rsid w:val="009733FE"/>
    <w:rsid w:val="009959BC"/>
    <w:rsid w:val="009C0FDD"/>
    <w:rsid w:val="00A820CB"/>
    <w:rsid w:val="00A913E9"/>
    <w:rsid w:val="00AF0E37"/>
    <w:rsid w:val="00AF5717"/>
    <w:rsid w:val="00B16D09"/>
    <w:rsid w:val="00B84E49"/>
    <w:rsid w:val="00BA3FCE"/>
    <w:rsid w:val="00C25303"/>
    <w:rsid w:val="00C4472B"/>
    <w:rsid w:val="00C62257"/>
    <w:rsid w:val="00C73B9B"/>
    <w:rsid w:val="00C81473"/>
    <w:rsid w:val="00C83064"/>
    <w:rsid w:val="00C87AC3"/>
    <w:rsid w:val="00C933D1"/>
    <w:rsid w:val="00CC6A4E"/>
    <w:rsid w:val="00CF3A50"/>
    <w:rsid w:val="00D23A1A"/>
    <w:rsid w:val="00D43E7A"/>
    <w:rsid w:val="00D74448"/>
    <w:rsid w:val="00D82953"/>
    <w:rsid w:val="00DA307B"/>
    <w:rsid w:val="00DD4044"/>
    <w:rsid w:val="00E42CAD"/>
    <w:rsid w:val="00E905D9"/>
    <w:rsid w:val="00ED6B90"/>
    <w:rsid w:val="00EE1FBC"/>
    <w:rsid w:val="00F021B3"/>
    <w:rsid w:val="00F06F6C"/>
    <w:rsid w:val="00F100FA"/>
    <w:rsid w:val="00F90D06"/>
    <w:rsid w:val="00FA19AD"/>
    <w:rsid w:val="00FF0CB0"/>
    <w:rsid w:val="00FF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7FB"/>
    <w:pPr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006F"/>
    <w:pPr>
      <w:keepNext/>
      <w:ind w:firstLine="851"/>
      <w:outlineLvl w:val="3"/>
    </w:pPr>
    <w:rPr>
      <w:rFonts w:eastAsia="Times New Roman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6006F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aliases w:val="текст,Основной текст 1"/>
    <w:basedOn w:val="Normal"/>
    <w:link w:val="BodyTextIndentChar"/>
    <w:uiPriority w:val="99"/>
    <w:rsid w:val="008267FB"/>
    <w:pPr>
      <w:numPr>
        <w:numId w:val="1"/>
      </w:numPr>
      <w:spacing w:line="360" w:lineRule="atLeast"/>
      <w:ind w:left="0" w:firstLine="482"/>
    </w:pPr>
    <w:rPr>
      <w:rFonts w:ascii="TimesET" w:eastAsia="Times New Roman" w:hAnsi="TimesET" w:cs="TimesET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"/>
    <w:basedOn w:val="DefaultParagraphFont"/>
    <w:link w:val="BodyTextIndent"/>
    <w:uiPriority w:val="99"/>
    <w:locked/>
    <w:rsid w:val="008267FB"/>
    <w:rPr>
      <w:rFonts w:ascii="TimesET" w:hAnsi="TimesET" w:cs="TimesET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8267FB"/>
    <w:pPr>
      <w:ind w:firstLine="0"/>
      <w:jc w:val="center"/>
    </w:pPr>
    <w:rPr>
      <w:rFonts w:eastAsia="Times New Roman"/>
      <w:b/>
      <w:bCs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267F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">
    <w:name w:val="Название Знак"/>
    <w:basedOn w:val="DefaultParagraphFont"/>
    <w:uiPriority w:val="99"/>
    <w:rsid w:val="008267FB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1">
    <w:name w:val="Стиль1"/>
    <w:basedOn w:val="Normal"/>
    <w:link w:val="10"/>
    <w:uiPriority w:val="99"/>
    <w:rsid w:val="008267FB"/>
    <w:rPr>
      <w:sz w:val="20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8267FB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8267FB"/>
    <w:pPr>
      <w:ind w:left="720"/>
    </w:pPr>
  </w:style>
  <w:style w:type="character" w:customStyle="1" w:styleId="a0">
    <w:name w:val="Основной текст + Не полужирный"/>
    <w:aliases w:val="Интервал 0 pt"/>
    <w:uiPriority w:val="99"/>
    <w:rsid w:val="008267FB"/>
    <w:rPr>
      <w:rFonts w:ascii="Times New Roman" w:hAnsi="Times New Roman" w:cs="Times New Roman"/>
      <w:b/>
      <w:bCs/>
      <w:spacing w:val="0"/>
      <w:sz w:val="25"/>
      <w:szCs w:val="25"/>
    </w:rPr>
  </w:style>
  <w:style w:type="paragraph" w:styleId="BodyText">
    <w:name w:val="Body Text"/>
    <w:basedOn w:val="Normal"/>
    <w:link w:val="BodyTextChar"/>
    <w:uiPriority w:val="99"/>
    <w:semiHidden/>
    <w:rsid w:val="005328D7"/>
    <w:pPr>
      <w:spacing w:after="12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28D7"/>
    <w:rPr>
      <w:rFonts w:ascii="Calibri" w:hAnsi="Calibri" w:cs="Calibri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5328D7"/>
    <w:pPr>
      <w:spacing w:after="120" w:line="480" w:lineRule="auto"/>
      <w:ind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328D7"/>
    <w:rPr>
      <w:rFonts w:ascii="Calibri" w:hAnsi="Calibri" w:cs="Calibri"/>
      <w:lang w:eastAsia="ru-RU"/>
    </w:rPr>
  </w:style>
  <w:style w:type="paragraph" w:customStyle="1" w:styleId="11">
    <w:name w:val="Обычный1"/>
    <w:uiPriority w:val="99"/>
    <w:rsid w:val="00C73B9B"/>
    <w:pPr>
      <w:widowControl w:val="0"/>
      <w:spacing w:line="320" w:lineRule="auto"/>
      <w:ind w:firstLine="400"/>
      <w:jc w:val="both"/>
    </w:pPr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2120</Words>
  <Characters>12090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 Российской Федерации</dc:title>
  <dc:subject/>
  <dc:creator>ACER-PC</dc:creator>
  <cp:keywords/>
  <dc:description/>
  <cp:lastModifiedBy>Пользователь_2</cp:lastModifiedBy>
  <cp:revision>4</cp:revision>
  <dcterms:created xsi:type="dcterms:W3CDTF">2015-12-17T10:33:00Z</dcterms:created>
  <dcterms:modified xsi:type="dcterms:W3CDTF">2016-01-19T14:45:00Z</dcterms:modified>
</cp:coreProperties>
</file>