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2B" w:rsidRPr="00F85493" w:rsidRDefault="00E1592B" w:rsidP="00D175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6382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usinessstudio.ru/wiki/docs/v4/lib/exe/fetch.php/ru/csdesign/bpmodeling/epc_notation/epc_notation_313.png" style="width:453.75pt;height:852.75pt;visibility:visible">
            <v:imagedata r:id="rId6" o:title=""/>
          </v:shape>
        </w:pict>
      </w:r>
    </w:p>
    <w:p w:rsidR="00E1592B" w:rsidRPr="00F85493" w:rsidRDefault="00E1592B" w:rsidP="00D175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85493">
        <w:rPr>
          <w:rFonts w:ascii="Times New Roman" w:hAnsi="Times New Roman" w:cs="Times New Roman"/>
          <w:sz w:val="24"/>
          <w:szCs w:val="24"/>
          <w:lang w:val="ru-RU" w:eastAsia="ru-RU"/>
        </w:rPr>
        <w:t>Рисунок 23. Пример диаграммы процесса в нотации EPC</w:t>
      </w:r>
    </w:p>
    <w:p w:rsidR="00E1592B" w:rsidRDefault="00E1592B" w:rsidP="00D175DF">
      <w:pPr>
        <w:rPr>
          <w:lang w:val="ru-RU"/>
        </w:rPr>
      </w:pPr>
      <w:r>
        <w:rPr>
          <w:lang w:val="ru-RU"/>
        </w:rPr>
        <w:br w:type="page"/>
      </w:r>
    </w:p>
    <w:p w:rsidR="00E1592B" w:rsidRPr="00F85493" w:rsidRDefault="00E1592B" w:rsidP="00D175D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val="ru-RU" w:eastAsia="ru-RU"/>
        </w:rPr>
      </w:pPr>
      <w:r w:rsidRPr="00F85493">
        <w:rPr>
          <w:rFonts w:ascii="Times New Roman" w:hAnsi="Times New Roman" w:cs="Times New Roman"/>
          <w:b/>
          <w:bCs/>
          <w:sz w:val="27"/>
          <w:szCs w:val="27"/>
          <w:lang w:val="ru-RU" w:eastAsia="ru-RU"/>
        </w:rPr>
        <w:t>Построение диаграммы последовательности (алгоритма) процесса</w:t>
      </w:r>
    </w:p>
    <w:p w:rsidR="00E1592B" w:rsidRDefault="00E1592B" w:rsidP="00D175DF">
      <w:pPr>
        <w:rPr>
          <w:lang w:val="ru-RU"/>
        </w:rPr>
      </w:pPr>
      <w:r w:rsidRPr="00D63826">
        <w:rPr>
          <w:noProof/>
          <w:lang w:val="ru-RU" w:eastAsia="ru-RU"/>
        </w:rPr>
        <w:pict>
          <v:shape id="Рисунок 3" o:spid="_x0000_i1026" type="#_x0000_t75" style="width:420.75pt;height:329.25pt;visibility:visible">
            <v:imagedata r:id="rId7" o:title="" croptop="9142f" cropbottom="14370f" cropleft="17441f" cropright="18142f"/>
          </v:shape>
        </w:pict>
      </w:r>
    </w:p>
    <w:p w:rsidR="00E1592B" w:rsidRDefault="00E1592B" w:rsidP="00D175DF">
      <w:pPr>
        <w:rPr>
          <w:lang w:val="ru-RU"/>
        </w:rPr>
      </w:pPr>
      <w:r w:rsidRPr="00D63826">
        <w:rPr>
          <w:noProof/>
          <w:lang w:val="ru-RU" w:eastAsia="ru-RU"/>
        </w:rPr>
        <w:pict>
          <v:shape id="Рисунок 6" o:spid="_x0000_i1027" type="#_x0000_t75" style="width:429pt;height:300.75pt;visibility:visible">
            <v:imagedata r:id="rId8" o:title="" croptop="13625f" cropbottom="15491f" cropleft="17336f" cropright="18349f"/>
          </v:shape>
        </w:pict>
      </w:r>
    </w:p>
    <w:p w:rsidR="00E1592B" w:rsidRDefault="00E1592B" w:rsidP="00D175DF">
      <w:pPr>
        <w:rPr>
          <w:lang w:val="ru-RU"/>
        </w:rPr>
      </w:pPr>
    </w:p>
    <w:p w:rsidR="00E1592B" w:rsidRDefault="00E1592B" w:rsidP="00D175DF">
      <w:pPr>
        <w:rPr>
          <w:lang w:val="ru-RU"/>
        </w:rPr>
      </w:pPr>
    </w:p>
    <w:p w:rsidR="00E1592B" w:rsidRDefault="00E1592B" w:rsidP="00D175DF">
      <w:pPr>
        <w:rPr>
          <w:lang w:val="ru-RU"/>
        </w:rPr>
      </w:pPr>
    </w:p>
    <w:p w:rsidR="00E1592B" w:rsidRPr="000E4EEC" w:rsidRDefault="00E1592B" w:rsidP="00D175DF">
      <w:pPr>
        <w:rPr>
          <w:lang w:val="ru-RU"/>
        </w:rPr>
      </w:pPr>
    </w:p>
    <w:p w:rsidR="00E1592B" w:rsidRDefault="00E1592B"/>
    <w:sectPr w:rsidR="00E1592B" w:rsidSect="001C57F4">
      <w:headerReference w:type="default" r:id="rId9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2B" w:rsidRDefault="00E1592B" w:rsidP="005F5B98">
      <w:pPr>
        <w:spacing w:after="0" w:line="240" w:lineRule="auto"/>
      </w:pPr>
      <w:r>
        <w:separator/>
      </w:r>
    </w:p>
  </w:endnote>
  <w:endnote w:type="continuationSeparator" w:id="1">
    <w:p w:rsidR="00E1592B" w:rsidRDefault="00E1592B" w:rsidP="005F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2B" w:rsidRDefault="00E1592B" w:rsidP="005F5B98">
      <w:pPr>
        <w:spacing w:after="0" w:line="240" w:lineRule="auto"/>
      </w:pPr>
      <w:r>
        <w:separator/>
      </w:r>
    </w:p>
  </w:footnote>
  <w:footnote w:type="continuationSeparator" w:id="1">
    <w:p w:rsidR="00E1592B" w:rsidRDefault="00E1592B" w:rsidP="005F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2B" w:rsidRDefault="00E1592B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E1592B" w:rsidRDefault="00E159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5DF"/>
    <w:rsid w:val="000E4EEC"/>
    <w:rsid w:val="001C57F4"/>
    <w:rsid w:val="00395D8E"/>
    <w:rsid w:val="003C2E71"/>
    <w:rsid w:val="00417F6E"/>
    <w:rsid w:val="00421510"/>
    <w:rsid w:val="0044109F"/>
    <w:rsid w:val="00570269"/>
    <w:rsid w:val="005F456C"/>
    <w:rsid w:val="005F5B98"/>
    <w:rsid w:val="0081162F"/>
    <w:rsid w:val="009F1312"/>
    <w:rsid w:val="00A1375F"/>
    <w:rsid w:val="00CB15C9"/>
    <w:rsid w:val="00D175DF"/>
    <w:rsid w:val="00D63826"/>
    <w:rsid w:val="00E1592B"/>
    <w:rsid w:val="00EA0A8B"/>
    <w:rsid w:val="00F85493"/>
    <w:rsid w:val="00F975DF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175DF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09F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09F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09F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109F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109F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109F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109F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109F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109F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09F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109F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109F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109F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4109F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109F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4109F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109F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4109F"/>
    <w:rPr>
      <w:rFonts w:ascii="Cambria" w:hAnsi="Cambria" w:cs="Cambria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E78DD"/>
    <w:rPr>
      <w:b/>
      <w:bCs/>
      <w:color w:val="AA004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4109F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4109F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109F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109F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44109F"/>
    <w:rPr>
      <w:b/>
      <w:bCs/>
    </w:rPr>
  </w:style>
  <w:style w:type="character" w:styleId="Emphasis">
    <w:name w:val="Emphasis"/>
    <w:basedOn w:val="DefaultParagraphFont"/>
    <w:uiPriority w:val="99"/>
    <w:qFormat/>
    <w:rsid w:val="0044109F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4410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4109F"/>
  </w:style>
  <w:style w:type="paragraph" w:styleId="ListParagraph">
    <w:name w:val="List Paragraph"/>
    <w:basedOn w:val="Normal"/>
    <w:uiPriority w:val="99"/>
    <w:qFormat/>
    <w:rsid w:val="0044109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410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410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10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4109F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4109F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4109F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44109F"/>
    <w:rPr>
      <w:smallCaps/>
    </w:rPr>
  </w:style>
  <w:style w:type="character" w:styleId="IntenseReference">
    <w:name w:val="Intense Reference"/>
    <w:basedOn w:val="DefaultParagraphFont"/>
    <w:uiPriority w:val="99"/>
    <w:qFormat/>
    <w:rsid w:val="0044109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410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4109F"/>
    <w:pPr>
      <w:outlineLvl w:val="9"/>
    </w:pPr>
  </w:style>
  <w:style w:type="paragraph" w:styleId="Header">
    <w:name w:val="header"/>
    <w:basedOn w:val="Normal"/>
    <w:link w:val="HeaderChar"/>
    <w:uiPriority w:val="99"/>
    <w:rsid w:val="00D1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75DF"/>
  </w:style>
  <w:style w:type="paragraph" w:styleId="BalloonText">
    <w:name w:val="Balloon Text"/>
    <w:basedOn w:val="Normal"/>
    <w:link w:val="BalloonTextChar"/>
    <w:uiPriority w:val="99"/>
    <w:semiHidden/>
    <w:rsid w:val="00D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18</Words>
  <Characters>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dc:description/>
  <cp:lastModifiedBy>Пользователь</cp:lastModifiedBy>
  <cp:revision>2</cp:revision>
  <dcterms:created xsi:type="dcterms:W3CDTF">2016-01-22T08:33:00Z</dcterms:created>
  <dcterms:modified xsi:type="dcterms:W3CDTF">2016-01-22T08:33:00Z</dcterms:modified>
</cp:coreProperties>
</file>